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AA" w:rsidRDefault="00A528AA" w:rsidP="007339D2">
      <w:pPr>
        <w:spacing w:before="0"/>
        <w:rPr>
          <w:rFonts w:cs="Arial"/>
          <w:szCs w:val="20"/>
          <w:lang w:val="en-US"/>
        </w:rPr>
      </w:pPr>
    </w:p>
    <w:p w:rsidR="00A528AA" w:rsidRDefault="00A528AA" w:rsidP="007339D2">
      <w:pPr>
        <w:spacing w:before="0"/>
        <w:rPr>
          <w:rFonts w:cs="Arial"/>
          <w:szCs w:val="20"/>
          <w:lang w:val="en-US"/>
        </w:rPr>
      </w:pPr>
    </w:p>
    <w:p w:rsidR="00A528AA" w:rsidRDefault="00A528AA" w:rsidP="007339D2">
      <w:pPr>
        <w:spacing w:before="0"/>
        <w:rPr>
          <w:rFonts w:cs="Arial"/>
          <w:szCs w:val="20"/>
          <w:lang w:val="en-US"/>
        </w:rPr>
      </w:pPr>
    </w:p>
    <w:p w:rsidR="007339D2" w:rsidRPr="005D225E" w:rsidRDefault="007339D2" w:rsidP="007339D2">
      <w:pPr>
        <w:spacing w:before="0"/>
        <w:rPr>
          <w:rFonts w:cs="Arial"/>
          <w:szCs w:val="20"/>
        </w:rPr>
      </w:pPr>
      <w:r w:rsidRPr="005D225E">
        <w:rPr>
          <w:rFonts w:cs="Arial"/>
          <w:szCs w:val="20"/>
        </w:rPr>
        <w:t xml:space="preserve">Для получения технико-коммерческого предложения заполните данный опросный лист и отправьте его ближайшему представителю группы компании </w:t>
      </w:r>
      <w:r w:rsidR="0062635B">
        <w:rPr>
          <w:rFonts w:ascii="Tahoma" w:hAnsi="Tahoma" w:cs="Tahoma"/>
          <w:b/>
          <w:bCs/>
          <w:color w:val="000000"/>
          <w:szCs w:val="20"/>
        </w:rPr>
        <w:t>"ЭМИС"</w:t>
      </w:r>
      <w:r w:rsidR="0062635B" w:rsidRPr="005D225E">
        <w:rPr>
          <w:rFonts w:cs="Arial"/>
          <w:szCs w:val="20"/>
        </w:rPr>
        <w:t xml:space="preserve"> </w:t>
      </w:r>
      <w:r w:rsidRPr="005D225E">
        <w:rPr>
          <w:rFonts w:cs="Arial"/>
          <w:szCs w:val="20"/>
        </w:rPr>
        <w:t>или в головной офис.</w:t>
      </w:r>
    </w:p>
    <w:tbl>
      <w:tblPr>
        <w:tblW w:w="1027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20" w:firstRow="1" w:lastRow="0" w:firstColumn="0" w:lastColumn="0" w:noHBand="0" w:noVBand="0"/>
      </w:tblPr>
      <w:tblGrid>
        <w:gridCol w:w="2492"/>
        <w:gridCol w:w="310"/>
        <w:gridCol w:w="285"/>
        <w:gridCol w:w="442"/>
        <w:gridCol w:w="181"/>
        <w:gridCol w:w="1962"/>
        <w:gridCol w:w="284"/>
        <w:gridCol w:w="156"/>
        <w:gridCol w:w="709"/>
        <w:gridCol w:w="23"/>
        <w:gridCol w:w="194"/>
        <w:gridCol w:w="284"/>
        <w:gridCol w:w="208"/>
        <w:gridCol w:w="138"/>
        <w:gridCol w:w="552"/>
        <w:gridCol w:w="2003"/>
        <w:gridCol w:w="48"/>
      </w:tblGrid>
      <w:tr w:rsidR="007339D2" w:rsidRPr="005D225E" w:rsidTr="00A207A5">
        <w:trPr>
          <w:gridAfter w:val="1"/>
          <w:wAfter w:w="48" w:type="dxa"/>
        </w:trPr>
        <w:tc>
          <w:tcPr>
            <w:tcW w:w="10223" w:type="dxa"/>
            <w:gridSpan w:val="16"/>
            <w:shd w:val="clear" w:color="auto" w:fill="38AC36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Сведения о заказчике</w:t>
            </w:r>
          </w:p>
        </w:tc>
      </w:tr>
      <w:tr w:rsidR="007339D2" w:rsidRPr="005D225E" w:rsidTr="00A207A5">
        <w:trPr>
          <w:gridAfter w:val="1"/>
          <w:wAfter w:w="48" w:type="dxa"/>
        </w:trPr>
        <w:tc>
          <w:tcPr>
            <w:tcW w:w="2492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Организация заказчика</w:t>
            </w:r>
          </w:p>
        </w:tc>
        <w:tc>
          <w:tcPr>
            <w:tcW w:w="3620" w:type="dxa"/>
            <w:gridSpan w:val="7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</w:p>
        </w:tc>
        <w:tc>
          <w:tcPr>
            <w:tcW w:w="1556" w:type="dxa"/>
            <w:gridSpan w:val="6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7339D2" w:rsidRPr="005D225E" w:rsidRDefault="00D4162B" w:rsidP="002B6E11">
            <w:pPr>
              <w:spacing w:before="0"/>
              <w:ind w:left="-10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US"/>
              </w:rPr>
              <w:t xml:space="preserve"> </w:t>
            </w:r>
            <w:r w:rsidR="007339D2" w:rsidRPr="005D225E">
              <w:rPr>
                <w:rFonts w:cs="Arial"/>
                <w:szCs w:val="20"/>
              </w:rPr>
              <w:t>Город</w:t>
            </w:r>
          </w:p>
        </w:tc>
        <w:tc>
          <w:tcPr>
            <w:tcW w:w="2555" w:type="dxa"/>
            <w:gridSpan w:val="2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7339D2" w:rsidRPr="005D225E" w:rsidTr="00A207A5">
        <w:trPr>
          <w:gridAfter w:val="1"/>
          <w:wAfter w:w="48" w:type="dxa"/>
        </w:trPr>
        <w:tc>
          <w:tcPr>
            <w:tcW w:w="3710" w:type="dxa"/>
            <w:gridSpan w:val="5"/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ФИО и должность заказчика</w:t>
            </w:r>
          </w:p>
        </w:tc>
        <w:tc>
          <w:tcPr>
            <w:tcW w:w="6513" w:type="dxa"/>
            <w:gridSpan w:val="11"/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Дата заполнения</w:t>
            </w:r>
          </w:p>
        </w:tc>
      </w:tr>
      <w:tr w:rsidR="007339D2" w:rsidRPr="005D225E" w:rsidTr="00A207A5">
        <w:trPr>
          <w:gridAfter w:val="1"/>
          <w:wAfter w:w="48" w:type="dxa"/>
        </w:trPr>
        <w:tc>
          <w:tcPr>
            <w:tcW w:w="3710" w:type="dxa"/>
            <w:gridSpan w:val="5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Тел.</w:t>
            </w:r>
            <w:r w:rsidRPr="005D225E">
              <w:rPr>
                <w:rFonts w:cs="Arial"/>
                <w:szCs w:val="20"/>
                <w:lang w:val="en-US"/>
              </w:rPr>
              <w:t>/</w:t>
            </w:r>
            <w:r w:rsidRPr="005D225E">
              <w:rPr>
                <w:rFonts w:cs="Arial"/>
                <w:szCs w:val="20"/>
              </w:rPr>
              <w:t>факс: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7339D2" w:rsidRPr="005D225E" w:rsidRDefault="000B7A72" w:rsidP="002B6E11">
            <w:pPr>
              <w:spacing w:before="0"/>
              <w:jc w:val="right"/>
              <w:rPr>
                <w:rFonts w:cs="Arial"/>
                <w:szCs w:val="20"/>
              </w:rPr>
            </w:pPr>
            <w:proofErr w:type="gramStart"/>
            <w:r>
              <w:rPr>
                <w:rFonts w:ascii="Tahoma" w:hAnsi="Tahoma" w:cs="Tahoma"/>
                <w:color w:val="000000"/>
                <w:szCs w:val="20"/>
              </w:rPr>
              <w:t>Е</w:t>
            </w:r>
            <w:proofErr w:type="gramEnd"/>
            <w:r>
              <w:rPr>
                <w:rFonts w:ascii="Tahoma" w:hAnsi="Tahoma" w:cs="Tahoma"/>
                <w:color w:val="000000"/>
                <w:szCs w:val="20"/>
              </w:rPr>
              <w:t>-</w:t>
            </w:r>
            <w:proofErr w:type="spellStart"/>
            <w:r>
              <w:rPr>
                <w:rFonts w:ascii="Tahoma" w:hAnsi="Tahoma" w:cs="Tahoma"/>
                <w:color w:val="000000"/>
                <w:szCs w:val="20"/>
              </w:rPr>
              <w:t>mail</w:t>
            </w:r>
            <w:proofErr w:type="spellEnd"/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0C4289" w:rsidRPr="005D225E" w:rsidTr="00A207A5">
        <w:tc>
          <w:tcPr>
            <w:tcW w:w="10271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8AC36"/>
            <w:vAlign w:val="center"/>
          </w:tcPr>
          <w:p w:rsidR="000C4289" w:rsidRPr="005D225E" w:rsidRDefault="000C4289" w:rsidP="000C4289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 xml:space="preserve">Количество </w:t>
            </w:r>
          </w:p>
        </w:tc>
      </w:tr>
      <w:tr w:rsidR="000C4289" w:rsidRPr="005D225E" w:rsidTr="00A207A5">
        <w:tc>
          <w:tcPr>
            <w:tcW w:w="10271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C4289" w:rsidRPr="005D225E" w:rsidRDefault="000C4289" w:rsidP="002B6E11">
            <w:pPr>
              <w:spacing w:before="0"/>
              <w:jc w:val="left"/>
              <w:rPr>
                <w:rFonts w:cs="Arial"/>
                <w:iCs/>
                <w:szCs w:val="20"/>
              </w:rPr>
            </w:pPr>
            <w:r w:rsidRPr="005D225E">
              <w:rPr>
                <w:rFonts w:cs="Arial"/>
                <w:iCs/>
                <w:szCs w:val="20"/>
              </w:rPr>
              <w:t xml:space="preserve">Укажите необходимое количество приборов  </w:t>
            </w:r>
          </w:p>
        </w:tc>
      </w:tr>
      <w:tr w:rsidR="007339D2" w:rsidRPr="005D225E" w:rsidTr="00A207A5">
        <w:tc>
          <w:tcPr>
            <w:tcW w:w="10271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8AC36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Применение</w:t>
            </w:r>
          </w:p>
        </w:tc>
      </w:tr>
      <w:tr w:rsidR="007339D2" w:rsidRPr="005D225E" w:rsidTr="00A207A5">
        <w:trPr>
          <w:trHeight w:val="218"/>
        </w:trPr>
        <w:tc>
          <w:tcPr>
            <w:tcW w:w="2802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Измеряемая среда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газ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пар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жидкость</w:t>
            </w:r>
          </w:p>
        </w:tc>
      </w:tr>
      <w:tr w:rsidR="007339D2" w:rsidRPr="005D225E" w:rsidTr="00A207A5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 xml:space="preserve">Название среды </w:t>
            </w:r>
            <w:proofErr w:type="gramStart"/>
            <w:r w:rsidRPr="005D225E">
              <w:rPr>
                <w:rFonts w:cs="Arial"/>
                <w:szCs w:val="20"/>
              </w:rPr>
              <w:t>(</w:t>
            </w:r>
            <w:r w:rsidR="00290EAC" w:rsidRPr="005D225E">
              <w:rPr>
                <w:rFonts w:cs="Arial"/>
                <w:szCs w:val="20"/>
              </w:rPr>
              <w:t xml:space="preserve"> </w:t>
            </w:r>
            <w:proofErr w:type="gramEnd"/>
            <w:r w:rsidRPr="005D225E">
              <w:rPr>
                <w:rFonts w:cs="Arial"/>
                <w:szCs w:val="20"/>
              </w:rPr>
              <w:t>состав)</w:t>
            </w:r>
          </w:p>
        </w:tc>
        <w:tc>
          <w:tcPr>
            <w:tcW w:w="7469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7339D2" w:rsidRPr="005D225E" w:rsidTr="00A207A5">
        <w:tc>
          <w:tcPr>
            <w:tcW w:w="2802" w:type="dxa"/>
            <w:gridSpan w:val="2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Описание тех.</w:t>
            </w:r>
            <w:r w:rsidR="00290EAC" w:rsidRPr="005D225E">
              <w:rPr>
                <w:rFonts w:cs="Arial"/>
                <w:szCs w:val="20"/>
              </w:rPr>
              <w:t xml:space="preserve"> </w:t>
            </w:r>
            <w:r w:rsidRPr="005D225E">
              <w:rPr>
                <w:rFonts w:cs="Arial"/>
                <w:szCs w:val="20"/>
              </w:rPr>
              <w:t>процесса</w:t>
            </w:r>
          </w:p>
        </w:tc>
        <w:tc>
          <w:tcPr>
            <w:tcW w:w="7469" w:type="dxa"/>
            <w:gridSpan w:val="15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7339D2" w:rsidRPr="005D225E" w:rsidTr="00A207A5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Требуемая точность</w:t>
            </w:r>
          </w:p>
        </w:tc>
        <w:tc>
          <w:tcPr>
            <w:tcW w:w="7469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7339D2" w:rsidRPr="005D225E" w:rsidTr="00A207A5">
        <w:tc>
          <w:tcPr>
            <w:tcW w:w="28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Тип учета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</w:p>
        </w:tc>
        <w:tc>
          <w:tcPr>
            <w:tcW w:w="25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технологический учет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</w:p>
        </w:tc>
        <w:tc>
          <w:tcPr>
            <w:tcW w:w="431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коммерческий учет</w:t>
            </w:r>
          </w:p>
        </w:tc>
      </w:tr>
      <w:tr w:rsidR="0062635B" w:rsidRPr="005D225E" w:rsidTr="00A207A5">
        <w:tc>
          <w:tcPr>
            <w:tcW w:w="10271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35B" w:rsidRPr="0062635B" w:rsidRDefault="0062635B" w:rsidP="002B6E11">
            <w:pPr>
              <w:spacing w:before="0"/>
              <w:rPr>
                <w:rFonts w:cs="Arial"/>
                <w:sz w:val="4"/>
                <w:szCs w:val="4"/>
              </w:rPr>
            </w:pPr>
          </w:p>
        </w:tc>
      </w:tr>
      <w:tr w:rsidR="007339D2" w:rsidRPr="005D225E" w:rsidTr="00A207A5">
        <w:trPr>
          <w:gridAfter w:val="1"/>
          <w:wAfter w:w="48" w:type="dxa"/>
        </w:trPr>
        <w:tc>
          <w:tcPr>
            <w:tcW w:w="1022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38AC36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Параметры процесса</w:t>
            </w:r>
          </w:p>
        </w:tc>
      </w:tr>
      <w:tr w:rsidR="007339D2" w:rsidRPr="005D225E" w:rsidTr="00A207A5">
        <w:trPr>
          <w:gridAfter w:val="1"/>
          <w:wAfter w:w="48" w:type="dxa"/>
        </w:trPr>
        <w:tc>
          <w:tcPr>
            <w:tcW w:w="6112" w:type="dxa"/>
            <w:gridSpan w:val="8"/>
            <w:shd w:val="clear" w:color="auto" w:fill="auto"/>
            <w:vAlign w:val="center"/>
          </w:tcPr>
          <w:p w:rsidR="007339D2" w:rsidRPr="005D225E" w:rsidRDefault="00290EAC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 xml:space="preserve">        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мин.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ном.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макс.</w:t>
            </w:r>
          </w:p>
        </w:tc>
      </w:tr>
      <w:tr w:rsidR="007339D2" w:rsidRPr="005D225E" w:rsidTr="00A207A5">
        <w:trPr>
          <w:gridAfter w:val="1"/>
          <w:wAfter w:w="48" w:type="dxa"/>
        </w:trPr>
        <w:tc>
          <w:tcPr>
            <w:tcW w:w="6112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D4162B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Расход</w:t>
            </w:r>
            <w:r w:rsidR="00290EAC" w:rsidRPr="005D225E">
              <w:rPr>
                <w:rFonts w:cs="Arial"/>
                <w:szCs w:val="20"/>
              </w:rPr>
              <w:t xml:space="preserve"> (для  газов  </w:t>
            </w:r>
            <w:r w:rsidR="005D225E" w:rsidRPr="005D225E">
              <w:rPr>
                <w:rFonts w:cs="Arial"/>
                <w:szCs w:val="20"/>
              </w:rPr>
              <w:t>подчеркнуть</w:t>
            </w:r>
            <w:r w:rsidR="00290EAC" w:rsidRPr="005D225E">
              <w:rPr>
                <w:rFonts w:cs="Arial"/>
                <w:szCs w:val="20"/>
              </w:rPr>
              <w:t xml:space="preserve">: рабочий     </w:t>
            </w:r>
            <w:r w:rsidR="005D225E" w:rsidRPr="005D225E">
              <w:rPr>
                <w:rFonts w:cs="Arial"/>
                <w:szCs w:val="20"/>
              </w:rPr>
              <w:t xml:space="preserve">/ </w:t>
            </w:r>
            <w:r w:rsidR="00290EAC" w:rsidRPr="005D225E">
              <w:rPr>
                <w:rFonts w:cs="Arial"/>
                <w:szCs w:val="20"/>
              </w:rPr>
              <w:t xml:space="preserve"> нормальный)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</w:tr>
      <w:tr w:rsidR="005D225E" w:rsidRPr="005D225E" w:rsidTr="00A207A5">
        <w:trPr>
          <w:gridAfter w:val="1"/>
          <w:wAfter w:w="48" w:type="dxa"/>
        </w:trPr>
        <w:tc>
          <w:tcPr>
            <w:tcW w:w="6112" w:type="dxa"/>
            <w:gridSpan w:val="8"/>
            <w:shd w:val="clear" w:color="auto" w:fill="auto"/>
            <w:vAlign w:val="center"/>
          </w:tcPr>
          <w:p w:rsidR="005D225E" w:rsidRPr="005D225E" w:rsidRDefault="005D225E" w:rsidP="00D4162B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Давление (</w:t>
            </w:r>
            <w:r w:rsidR="00D4162B">
              <w:rPr>
                <w:rFonts w:cs="Arial"/>
                <w:szCs w:val="20"/>
              </w:rPr>
              <w:t xml:space="preserve">нужное </w:t>
            </w:r>
            <w:r w:rsidRPr="005D225E">
              <w:rPr>
                <w:rFonts w:cs="Arial"/>
                <w:szCs w:val="20"/>
              </w:rPr>
              <w:t>подчеркнуть абсолютное /  избыточное)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5D225E" w:rsidRPr="005D225E" w:rsidRDefault="005D225E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5D225E" w:rsidRPr="005D225E" w:rsidRDefault="005D225E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5D225E" w:rsidRPr="005D225E" w:rsidRDefault="005D225E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</w:tr>
      <w:tr w:rsidR="007339D2" w:rsidRPr="005D225E" w:rsidTr="00A207A5">
        <w:trPr>
          <w:gridAfter w:val="1"/>
          <w:wAfter w:w="48" w:type="dxa"/>
        </w:trPr>
        <w:tc>
          <w:tcPr>
            <w:tcW w:w="6112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Температура</w:t>
            </w:r>
            <w:r w:rsidR="00D4162B">
              <w:rPr>
                <w:rFonts w:cs="Arial"/>
                <w:szCs w:val="20"/>
              </w:rPr>
              <w:t xml:space="preserve"> измеряемой среды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</w:tr>
      <w:tr w:rsidR="007339D2" w:rsidRPr="005D225E" w:rsidTr="00A207A5">
        <w:trPr>
          <w:gridAfter w:val="1"/>
          <w:wAfter w:w="48" w:type="dxa"/>
        </w:trPr>
        <w:tc>
          <w:tcPr>
            <w:tcW w:w="6112" w:type="dxa"/>
            <w:gridSpan w:val="8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Плотность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</w:tr>
      <w:tr w:rsidR="007339D2" w:rsidRPr="005D225E" w:rsidTr="00A207A5">
        <w:trPr>
          <w:gridAfter w:val="1"/>
          <w:wAfter w:w="48" w:type="dxa"/>
        </w:trPr>
        <w:tc>
          <w:tcPr>
            <w:tcW w:w="6112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Вязкость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</w:tr>
      <w:tr w:rsidR="007339D2" w:rsidRPr="005D225E" w:rsidTr="00A207A5">
        <w:trPr>
          <w:gridAfter w:val="1"/>
          <w:wAfter w:w="48" w:type="dxa"/>
        </w:trPr>
        <w:tc>
          <w:tcPr>
            <w:tcW w:w="1022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38AC36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Место установки</w:t>
            </w:r>
          </w:p>
        </w:tc>
      </w:tr>
      <w:tr w:rsidR="007339D2" w:rsidRPr="005D225E" w:rsidTr="00A207A5">
        <w:trPr>
          <w:gridAfter w:val="1"/>
          <w:wAfter w:w="48" w:type="dxa"/>
        </w:trPr>
        <w:tc>
          <w:tcPr>
            <w:tcW w:w="3529" w:type="dxa"/>
            <w:gridSpan w:val="4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Описание места установки</w:t>
            </w:r>
          </w:p>
        </w:tc>
        <w:tc>
          <w:tcPr>
            <w:tcW w:w="6694" w:type="dxa"/>
            <w:gridSpan w:val="12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453E89" w:rsidRPr="005D225E" w:rsidTr="00A207A5">
        <w:trPr>
          <w:gridAfter w:val="1"/>
          <w:wAfter w:w="48" w:type="dxa"/>
        </w:trPr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453E89" w:rsidRPr="005D225E" w:rsidRDefault="00453E89" w:rsidP="00197A56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Вн</w:t>
            </w:r>
            <w:r w:rsidR="00197A56">
              <w:rPr>
                <w:rFonts w:cs="Arial"/>
                <w:szCs w:val="20"/>
              </w:rPr>
              <w:t>утренний</w:t>
            </w:r>
            <w:r w:rsidRPr="005D225E">
              <w:rPr>
                <w:rFonts w:cs="Arial"/>
                <w:szCs w:val="20"/>
              </w:rPr>
              <w:t xml:space="preserve"> диаметр трубы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453E89" w:rsidRPr="005D225E" w:rsidRDefault="00453E89" w:rsidP="002B6E11">
            <w:pPr>
              <w:spacing w:before="0"/>
              <w:rPr>
                <w:rFonts w:cs="Arial"/>
                <w:szCs w:val="20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453E89" w:rsidRPr="005D225E" w:rsidRDefault="00453E89" w:rsidP="0062635B">
            <w:pPr>
              <w:spacing w:before="0"/>
              <w:rPr>
                <w:rFonts w:cs="Arial"/>
                <w:szCs w:val="20"/>
              </w:rPr>
            </w:pPr>
          </w:p>
        </w:tc>
      </w:tr>
      <w:tr w:rsidR="00453E89" w:rsidRPr="005D225E" w:rsidTr="00A207A5">
        <w:trPr>
          <w:gridAfter w:val="1"/>
          <w:wAfter w:w="48" w:type="dxa"/>
        </w:trPr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53E89" w:rsidRPr="005D225E" w:rsidRDefault="00453E89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Материал трубы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53E89" w:rsidRPr="005D225E" w:rsidRDefault="00453E89" w:rsidP="002B6E11">
            <w:pPr>
              <w:spacing w:before="0"/>
              <w:rPr>
                <w:rFonts w:cs="Arial"/>
                <w:szCs w:val="20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53E89" w:rsidRPr="005D225E" w:rsidRDefault="00453E89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453E89" w:rsidRPr="005D225E" w:rsidTr="00A207A5">
        <w:trPr>
          <w:gridAfter w:val="1"/>
          <w:wAfter w:w="48" w:type="dxa"/>
        </w:trPr>
        <w:tc>
          <w:tcPr>
            <w:tcW w:w="3529" w:type="dxa"/>
            <w:gridSpan w:val="4"/>
            <w:shd w:val="clear" w:color="auto" w:fill="EEECE1" w:themeFill="background2"/>
            <w:vAlign w:val="center"/>
          </w:tcPr>
          <w:p w:rsidR="00453E89" w:rsidRPr="005D225E" w:rsidRDefault="00453E89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Длина прямого участка:</w:t>
            </w:r>
          </w:p>
        </w:tc>
        <w:tc>
          <w:tcPr>
            <w:tcW w:w="3315" w:type="dxa"/>
            <w:gridSpan w:val="6"/>
            <w:shd w:val="clear" w:color="auto" w:fill="EEECE1" w:themeFill="background2"/>
            <w:vAlign w:val="center"/>
          </w:tcPr>
          <w:p w:rsidR="00453E89" w:rsidRPr="005D225E" w:rsidRDefault="00453E89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перед прибором:</w:t>
            </w:r>
          </w:p>
        </w:tc>
        <w:tc>
          <w:tcPr>
            <w:tcW w:w="3379" w:type="dxa"/>
            <w:gridSpan w:val="6"/>
            <w:shd w:val="clear" w:color="auto" w:fill="EEECE1" w:themeFill="background2"/>
            <w:vAlign w:val="center"/>
          </w:tcPr>
          <w:p w:rsidR="00453E89" w:rsidRPr="005D225E" w:rsidRDefault="00453E89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после прибора:</w:t>
            </w:r>
          </w:p>
        </w:tc>
      </w:tr>
      <w:tr w:rsidR="00453E89" w:rsidRPr="005D225E" w:rsidTr="00A207A5">
        <w:trPr>
          <w:gridAfter w:val="1"/>
          <w:wAfter w:w="48" w:type="dxa"/>
        </w:trPr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53E89" w:rsidRPr="005D225E" w:rsidRDefault="00453E89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Температура окружающей среды</w:t>
            </w:r>
          </w:p>
        </w:tc>
        <w:tc>
          <w:tcPr>
            <w:tcW w:w="6694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53E89" w:rsidRPr="005D225E" w:rsidRDefault="00453E89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453E89" w:rsidRPr="005D225E" w:rsidTr="00A207A5">
        <w:trPr>
          <w:gridAfter w:val="1"/>
          <w:wAfter w:w="48" w:type="dxa"/>
        </w:trPr>
        <w:tc>
          <w:tcPr>
            <w:tcW w:w="3529" w:type="dxa"/>
            <w:gridSpan w:val="4"/>
            <w:shd w:val="clear" w:color="auto" w:fill="EEECE1" w:themeFill="background2"/>
            <w:vAlign w:val="center"/>
          </w:tcPr>
          <w:p w:rsidR="00453E89" w:rsidRPr="005D225E" w:rsidRDefault="00453E89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 xml:space="preserve">Требования к </w:t>
            </w:r>
            <w:proofErr w:type="spellStart"/>
            <w:r w:rsidRPr="005D225E">
              <w:rPr>
                <w:rFonts w:cs="Arial"/>
                <w:szCs w:val="20"/>
              </w:rPr>
              <w:t>взрывозащите</w:t>
            </w:r>
            <w:proofErr w:type="spellEnd"/>
          </w:p>
        </w:tc>
        <w:tc>
          <w:tcPr>
            <w:tcW w:w="3292" w:type="dxa"/>
            <w:gridSpan w:val="5"/>
            <w:shd w:val="clear" w:color="auto" w:fill="EEECE1" w:themeFill="background2"/>
            <w:vAlign w:val="center"/>
          </w:tcPr>
          <w:p w:rsidR="00453E89" w:rsidRPr="005D225E" w:rsidRDefault="00453E89" w:rsidP="002B6E11">
            <w:pPr>
              <w:spacing w:before="0"/>
              <w:jc w:val="left"/>
              <w:rPr>
                <w:rFonts w:cs="Arial"/>
                <w:szCs w:val="20"/>
              </w:rPr>
            </w:pPr>
          </w:p>
        </w:tc>
        <w:tc>
          <w:tcPr>
            <w:tcW w:w="3402" w:type="dxa"/>
            <w:gridSpan w:val="7"/>
            <w:shd w:val="clear" w:color="auto" w:fill="EEECE1" w:themeFill="background2"/>
            <w:vAlign w:val="center"/>
          </w:tcPr>
          <w:p w:rsidR="00453E89" w:rsidRPr="005D225E" w:rsidRDefault="00453E89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 xml:space="preserve"> (укажите маркировку)</w:t>
            </w:r>
          </w:p>
        </w:tc>
      </w:tr>
    </w:tbl>
    <w:p w:rsidR="007339D2" w:rsidRPr="005D225E" w:rsidRDefault="007339D2" w:rsidP="007339D2">
      <w:pPr>
        <w:spacing w:before="0"/>
        <w:rPr>
          <w:rFonts w:cs="Arial"/>
          <w:sz w:val="8"/>
          <w:szCs w:val="8"/>
        </w:rPr>
      </w:pPr>
    </w:p>
    <w:tbl>
      <w:tblPr>
        <w:tblW w:w="12047" w:type="dxa"/>
        <w:tblLook w:val="0020" w:firstRow="1" w:lastRow="0" w:firstColumn="0" w:lastColumn="0" w:noHBand="0" w:noVBand="0"/>
      </w:tblPr>
      <w:tblGrid>
        <w:gridCol w:w="432"/>
        <w:gridCol w:w="1377"/>
        <w:gridCol w:w="420"/>
        <w:gridCol w:w="1271"/>
        <w:gridCol w:w="173"/>
        <w:gridCol w:w="462"/>
        <w:gridCol w:w="1530"/>
        <w:gridCol w:w="411"/>
        <w:gridCol w:w="1051"/>
        <w:gridCol w:w="417"/>
        <w:gridCol w:w="447"/>
        <w:gridCol w:w="2208"/>
        <w:gridCol w:w="1848"/>
      </w:tblGrid>
      <w:tr w:rsidR="007339D2" w:rsidRPr="005D225E" w:rsidTr="00835A0D">
        <w:trPr>
          <w:gridAfter w:val="1"/>
          <w:wAfter w:w="1848" w:type="dxa"/>
        </w:trPr>
        <w:tc>
          <w:tcPr>
            <w:tcW w:w="10199" w:type="dxa"/>
            <w:gridSpan w:val="12"/>
            <w:shd w:val="clear" w:color="auto" w:fill="38AC36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Требуемый тип расходомера</w:t>
            </w:r>
          </w:p>
        </w:tc>
      </w:tr>
      <w:tr w:rsidR="007339D2" w:rsidRPr="005D225E" w:rsidTr="00835A0D">
        <w:trPr>
          <w:gridAfter w:val="1"/>
          <w:wAfter w:w="1848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24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063F58" w:rsidP="002B6E11">
            <w:pPr>
              <w:spacing w:before="0"/>
              <w:rPr>
                <w:rStyle w:val="ab"/>
                <w:rFonts w:cs="Arial"/>
                <w:szCs w:val="20"/>
              </w:rPr>
            </w:pPr>
            <w:hyperlink r:id="rId9" w:history="1">
              <w:r w:rsidR="007339D2" w:rsidRPr="005D225E">
                <w:rPr>
                  <w:rStyle w:val="ab"/>
                  <w:rFonts w:cs="Arial"/>
                  <w:szCs w:val="20"/>
                </w:rPr>
                <w:t>Вихревой</w:t>
              </w:r>
            </w:hyperlink>
          </w:p>
          <w:p w:rsidR="007339D2" w:rsidRPr="005D225E" w:rsidRDefault="00063F58" w:rsidP="002B6E11">
            <w:pPr>
              <w:spacing w:before="0"/>
              <w:rPr>
                <w:rFonts w:cs="Arial"/>
                <w:szCs w:val="20"/>
              </w:rPr>
            </w:pPr>
            <w:hyperlink r:id="rId10" w:history="1">
              <w:r w:rsidR="007339D2" w:rsidRPr="005D225E">
                <w:rPr>
                  <w:rStyle w:val="ab"/>
                  <w:rFonts w:cs="Arial"/>
                  <w:szCs w:val="20"/>
                </w:rPr>
                <w:t>ЭМИС-ВИХРЬ</w:t>
              </w:r>
            </w:hyperlink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1B" w:rsidRPr="005D225E" w:rsidRDefault="00063F58" w:rsidP="0056081B">
            <w:pPr>
              <w:spacing w:before="0"/>
              <w:rPr>
                <w:rStyle w:val="ab"/>
                <w:rFonts w:cs="Arial"/>
                <w:szCs w:val="20"/>
              </w:rPr>
            </w:pPr>
            <w:hyperlink r:id="rId11" w:history="1">
              <w:r w:rsidR="0056081B" w:rsidRPr="005D225E">
                <w:rPr>
                  <w:rStyle w:val="ab"/>
                  <w:rFonts w:cs="Arial"/>
                  <w:szCs w:val="20"/>
                </w:rPr>
                <w:t>Ротаметр</w:t>
              </w:r>
            </w:hyperlink>
            <w:r w:rsidR="00711516" w:rsidRPr="005D225E">
              <w:t xml:space="preserve"> металлический</w:t>
            </w:r>
          </w:p>
          <w:p w:rsidR="007339D2" w:rsidRPr="005D225E" w:rsidRDefault="00063F58" w:rsidP="0056081B">
            <w:pPr>
              <w:spacing w:before="0"/>
              <w:rPr>
                <w:rFonts w:cs="Arial"/>
                <w:szCs w:val="20"/>
              </w:rPr>
            </w:pPr>
            <w:hyperlink r:id="rId12" w:history="1">
              <w:r w:rsidR="0056081B" w:rsidRPr="005D225E">
                <w:rPr>
                  <w:rStyle w:val="ab"/>
                  <w:rFonts w:cs="Arial"/>
                  <w:szCs w:val="20"/>
                </w:rPr>
                <w:t>ЭМИС-МЕТА</w:t>
              </w:r>
            </w:hyperlink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6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1516" w:rsidRPr="005D225E" w:rsidRDefault="00063F58" w:rsidP="00711516">
            <w:pPr>
              <w:spacing w:before="0"/>
              <w:rPr>
                <w:rStyle w:val="ab"/>
                <w:rFonts w:cs="Arial"/>
                <w:szCs w:val="20"/>
              </w:rPr>
            </w:pPr>
            <w:hyperlink r:id="rId13" w:history="1">
              <w:r w:rsidR="00711516" w:rsidRPr="005D225E">
                <w:rPr>
                  <w:rStyle w:val="ab"/>
                  <w:rFonts w:cs="Arial"/>
                  <w:szCs w:val="20"/>
                </w:rPr>
                <w:t>Электронный</w:t>
              </w:r>
            </w:hyperlink>
          </w:p>
          <w:p w:rsidR="007339D2" w:rsidRPr="005D225E" w:rsidRDefault="00063F58" w:rsidP="00711516">
            <w:pPr>
              <w:spacing w:before="0"/>
              <w:jc w:val="left"/>
              <w:rPr>
                <w:rFonts w:cs="Arial"/>
                <w:szCs w:val="20"/>
              </w:rPr>
            </w:pPr>
            <w:hyperlink r:id="rId14" w:history="1">
              <w:r w:rsidR="00711516" w:rsidRPr="005D225E">
                <w:rPr>
                  <w:rStyle w:val="ab"/>
                  <w:rFonts w:cs="Arial"/>
                  <w:szCs w:val="20"/>
                </w:rPr>
                <w:t>ЭМИС-ПЛАСТ</w:t>
              </w:r>
            </w:hyperlink>
          </w:p>
        </w:tc>
      </w:tr>
      <w:tr w:rsidR="007339D2" w:rsidRPr="005D225E" w:rsidTr="00835A0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24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339D2" w:rsidRPr="005D225E" w:rsidRDefault="00063F58" w:rsidP="002B6E11">
            <w:pPr>
              <w:spacing w:before="0"/>
              <w:rPr>
                <w:rStyle w:val="ab"/>
                <w:rFonts w:cs="Arial"/>
                <w:szCs w:val="20"/>
              </w:rPr>
            </w:pPr>
            <w:hyperlink r:id="rId15" w:history="1">
              <w:r w:rsidR="007339D2" w:rsidRPr="005D225E">
                <w:rPr>
                  <w:rStyle w:val="ab"/>
                  <w:rFonts w:cs="Arial"/>
                  <w:szCs w:val="20"/>
                </w:rPr>
                <w:t>Электромагнитный</w:t>
              </w:r>
            </w:hyperlink>
          </w:p>
          <w:p w:rsidR="007339D2" w:rsidRPr="005D225E" w:rsidRDefault="00063F58" w:rsidP="002B6E11">
            <w:pPr>
              <w:spacing w:before="0"/>
              <w:rPr>
                <w:rFonts w:cs="Arial"/>
                <w:szCs w:val="20"/>
              </w:rPr>
            </w:pPr>
            <w:hyperlink r:id="rId16" w:history="1">
              <w:r w:rsidR="007339D2" w:rsidRPr="005D225E">
                <w:rPr>
                  <w:rStyle w:val="ab"/>
                  <w:rFonts w:cs="Arial"/>
                  <w:szCs w:val="20"/>
                </w:rPr>
                <w:t>ЭМИС-МАГ</w:t>
              </w:r>
            </w:hyperlink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11516" w:rsidRPr="005D225E" w:rsidRDefault="00063F58" w:rsidP="00711516">
            <w:pPr>
              <w:spacing w:before="0"/>
              <w:rPr>
                <w:rStyle w:val="ab"/>
                <w:rFonts w:cs="Arial"/>
                <w:szCs w:val="20"/>
              </w:rPr>
            </w:pPr>
            <w:hyperlink r:id="rId17" w:history="1">
              <w:r w:rsidR="00711516" w:rsidRPr="005D225E">
                <w:rPr>
                  <w:rStyle w:val="ab"/>
                  <w:rFonts w:cs="Arial"/>
                  <w:szCs w:val="20"/>
                </w:rPr>
                <w:t>Ротаметр</w:t>
              </w:r>
            </w:hyperlink>
            <w:r w:rsidR="00711516" w:rsidRPr="005D225E">
              <w:t xml:space="preserve"> пластиковый</w:t>
            </w:r>
          </w:p>
          <w:p w:rsidR="007339D2" w:rsidRPr="005D225E" w:rsidRDefault="00063F58" w:rsidP="00711516">
            <w:pPr>
              <w:spacing w:before="0"/>
              <w:jc w:val="left"/>
              <w:rPr>
                <w:rFonts w:cs="Arial"/>
                <w:szCs w:val="20"/>
              </w:rPr>
            </w:pPr>
            <w:hyperlink r:id="rId18" w:history="1">
              <w:r w:rsidR="00711516" w:rsidRPr="005D225E">
                <w:rPr>
                  <w:rStyle w:val="ab"/>
                  <w:rFonts w:cs="Arial"/>
                  <w:szCs w:val="20"/>
                </w:rPr>
                <w:t>ЭМИС-МЕТА</w:t>
              </w:r>
            </w:hyperlink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655" w:type="dxa"/>
            <w:gridSpan w:val="2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7339D2" w:rsidRPr="005D225E" w:rsidRDefault="00063F58" w:rsidP="00711516">
            <w:pPr>
              <w:spacing w:before="0"/>
              <w:jc w:val="left"/>
              <w:rPr>
                <w:rFonts w:cs="Arial"/>
                <w:szCs w:val="20"/>
              </w:rPr>
            </w:pPr>
            <w:hyperlink r:id="rId19" w:history="1">
              <w:r w:rsidR="00711516" w:rsidRPr="005D225E">
                <w:rPr>
                  <w:rStyle w:val="ab"/>
                  <w:rFonts w:cs="Arial"/>
                  <w:szCs w:val="20"/>
                </w:rPr>
                <w:t xml:space="preserve">Электронный с </w:t>
              </w:r>
              <w:proofErr w:type="gramStart"/>
              <w:r w:rsidR="00711516" w:rsidRPr="005D225E">
                <w:rPr>
                  <w:rStyle w:val="ab"/>
                  <w:rFonts w:cs="Arial"/>
                  <w:szCs w:val="20"/>
                </w:rPr>
                <w:t>регул-ром</w:t>
              </w:r>
              <w:proofErr w:type="gramEnd"/>
              <w:r w:rsidR="00711516" w:rsidRPr="005D225E">
                <w:rPr>
                  <w:rStyle w:val="ab"/>
                  <w:rFonts w:cs="Arial"/>
                  <w:szCs w:val="20"/>
                </w:rPr>
                <w:t xml:space="preserve"> ЭМИС-ПЛАСТ-Р</w:t>
              </w:r>
            </w:hyperlink>
          </w:p>
        </w:tc>
        <w:tc>
          <w:tcPr>
            <w:tcW w:w="1848" w:type="dxa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7339D2" w:rsidRPr="005D225E" w:rsidTr="00835A0D">
        <w:trPr>
          <w:gridAfter w:val="1"/>
          <w:wAfter w:w="1848" w:type="dxa"/>
          <w:trHeight w:val="37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color w:val="17365D"/>
                <w:szCs w:val="20"/>
                <w:u w:val="single"/>
              </w:rPr>
            </w:pPr>
          </w:p>
        </w:tc>
        <w:tc>
          <w:tcPr>
            <w:tcW w:w="324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1B" w:rsidRPr="005D225E" w:rsidRDefault="00063F58" w:rsidP="0056081B">
            <w:pPr>
              <w:spacing w:before="0"/>
              <w:rPr>
                <w:rStyle w:val="ab"/>
                <w:rFonts w:cs="Arial"/>
                <w:szCs w:val="20"/>
              </w:rPr>
            </w:pPr>
            <w:hyperlink r:id="rId20" w:history="1">
              <w:r w:rsidR="0056081B" w:rsidRPr="005D225E">
                <w:rPr>
                  <w:rStyle w:val="ab"/>
                  <w:rFonts w:cs="Arial"/>
                  <w:szCs w:val="20"/>
                </w:rPr>
                <w:t>Роторный</w:t>
              </w:r>
            </w:hyperlink>
          </w:p>
          <w:p w:rsidR="007339D2" w:rsidRPr="005D225E" w:rsidRDefault="00063F58" w:rsidP="0056081B">
            <w:pPr>
              <w:spacing w:before="0"/>
              <w:rPr>
                <w:rFonts w:cs="Arial"/>
                <w:color w:val="17365D"/>
                <w:szCs w:val="20"/>
                <w:u w:val="single"/>
              </w:rPr>
            </w:pPr>
            <w:hyperlink r:id="rId21" w:history="1">
              <w:r w:rsidR="0056081B" w:rsidRPr="005D225E">
                <w:rPr>
                  <w:rStyle w:val="ab"/>
                  <w:rFonts w:cs="Arial"/>
                  <w:szCs w:val="20"/>
                </w:rPr>
                <w:t>ЭМИС-ДИО</w:t>
              </w:r>
            </w:hyperlink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16" w:rsidRPr="005D225E" w:rsidRDefault="00063F58" w:rsidP="00711516">
            <w:pPr>
              <w:spacing w:before="0"/>
              <w:rPr>
                <w:rStyle w:val="ab"/>
                <w:rFonts w:cs="Arial"/>
                <w:szCs w:val="20"/>
              </w:rPr>
            </w:pPr>
            <w:hyperlink r:id="rId22" w:history="1">
              <w:r w:rsidR="00711516" w:rsidRPr="005D225E">
                <w:rPr>
                  <w:rStyle w:val="ab"/>
                  <w:rFonts w:cs="Arial"/>
                  <w:szCs w:val="20"/>
                </w:rPr>
                <w:t xml:space="preserve">Массовый </w:t>
              </w:r>
            </w:hyperlink>
          </w:p>
          <w:p w:rsidR="007339D2" w:rsidRPr="005D225E" w:rsidRDefault="00063F58" w:rsidP="00711516">
            <w:pPr>
              <w:spacing w:before="0"/>
              <w:rPr>
                <w:rFonts w:cs="Arial"/>
                <w:szCs w:val="20"/>
              </w:rPr>
            </w:pPr>
            <w:hyperlink r:id="rId23" w:history="1">
              <w:r w:rsidR="00711516" w:rsidRPr="005D225E">
                <w:rPr>
                  <w:rStyle w:val="ab"/>
                  <w:rFonts w:cs="Arial"/>
                  <w:szCs w:val="20"/>
                </w:rPr>
                <w:t>ЭМИС-МАСС</w:t>
              </w:r>
            </w:hyperlink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6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9D2" w:rsidRPr="005D225E" w:rsidRDefault="00711516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Подобрать специалисту</w:t>
            </w:r>
          </w:p>
        </w:tc>
      </w:tr>
      <w:tr w:rsidR="00A207A5" w:rsidRPr="005D225E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10199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8AC36"/>
            <w:vAlign w:val="center"/>
          </w:tcPr>
          <w:p w:rsidR="00A207A5" w:rsidRPr="005D225E" w:rsidRDefault="00A207A5" w:rsidP="00B70FD7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>
              <w:rPr>
                <w:rFonts w:cs="Arial"/>
                <w:b/>
                <w:iCs/>
                <w:color w:val="FFFFFF"/>
                <w:szCs w:val="20"/>
              </w:rPr>
              <w:t>Материал проточной части</w:t>
            </w:r>
          </w:p>
        </w:tc>
      </w:tr>
      <w:tr w:rsidR="00C263EF" w:rsidRPr="00496D71" w:rsidTr="00F65321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EF" w:rsidRPr="00496D71" w:rsidRDefault="00C263EF" w:rsidP="00B70FD7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63EF" w:rsidRPr="00551675" w:rsidRDefault="00C263EF" w:rsidP="00B70FD7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 xml:space="preserve">Углеродистая сталь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EF" w:rsidRPr="00551675" w:rsidRDefault="00C263EF" w:rsidP="00B70FD7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63EF" w:rsidRPr="00A207A5" w:rsidRDefault="00C263EF" w:rsidP="00B70FD7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Нержавеющая сталь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EF" w:rsidRPr="00496D71" w:rsidRDefault="00C263EF" w:rsidP="00B70FD7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63EF" w:rsidRDefault="00C263EF" w:rsidP="00B70FD7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спецзаказ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EF" w:rsidRPr="00496D71" w:rsidRDefault="00C263EF" w:rsidP="00B70FD7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41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63EF" w:rsidRPr="00496D71" w:rsidRDefault="00C263EF" w:rsidP="00B70FD7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Подобрать специалисту</w:t>
            </w:r>
          </w:p>
        </w:tc>
      </w:tr>
      <w:tr w:rsidR="007339D2" w:rsidRPr="005D225E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10199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8AC36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Требуемый тип подключения</w:t>
            </w:r>
          </w:p>
        </w:tc>
      </w:tr>
      <w:tr w:rsidR="00835A0D" w:rsidRPr="00496D71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0D" w:rsidRPr="00496D71" w:rsidRDefault="00835A0D" w:rsidP="002B6E11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5A0D" w:rsidRPr="00551675" w:rsidRDefault="00835A0D" w:rsidP="00551675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  <w:r w:rsidRPr="00496D71">
              <w:rPr>
                <w:rFonts w:cs="Arial"/>
                <w:sz w:val="18"/>
                <w:szCs w:val="18"/>
              </w:rPr>
              <w:t>Частотный сигнал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0D" w:rsidRPr="00551675" w:rsidRDefault="00835A0D" w:rsidP="002B6E11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5A0D" w:rsidRPr="00551675" w:rsidRDefault="00835A0D" w:rsidP="002B6E11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HART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0D" w:rsidRPr="00496D71" w:rsidRDefault="00835A0D" w:rsidP="002B6E11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5A0D" w:rsidRPr="00E70138" w:rsidRDefault="00835A0D" w:rsidP="00835A0D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  <w:r w:rsidRPr="00496D71">
              <w:rPr>
                <w:rFonts w:cs="Arial"/>
                <w:sz w:val="18"/>
                <w:szCs w:val="18"/>
              </w:rPr>
              <w:t>Аналоговый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496D71">
              <w:rPr>
                <w:rFonts w:cs="Arial"/>
                <w:sz w:val="18"/>
                <w:szCs w:val="18"/>
              </w:rPr>
              <w:t>4-20 мА</w:t>
            </w:r>
            <w:r>
              <w:rPr>
                <w:rFonts w:cs="Arial"/>
                <w:sz w:val="18"/>
                <w:szCs w:val="18"/>
                <w:lang w:val="en-US"/>
              </w:rPr>
              <w:t>, Modbus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0D" w:rsidRPr="00496D71" w:rsidRDefault="00835A0D" w:rsidP="002B6E11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5A0D" w:rsidRPr="00496D71" w:rsidRDefault="00835A0D" w:rsidP="00496D71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 xml:space="preserve">Подключение к ПК или </w:t>
            </w:r>
            <w:proofErr w:type="spellStart"/>
            <w:r w:rsidRPr="00496D71">
              <w:rPr>
                <w:rFonts w:cs="Arial"/>
                <w:sz w:val="18"/>
                <w:szCs w:val="18"/>
              </w:rPr>
              <w:t>др</w:t>
            </w:r>
            <w:proofErr w:type="gramStart"/>
            <w:r w:rsidRPr="00496D71">
              <w:rPr>
                <w:rFonts w:cs="Arial"/>
                <w:sz w:val="18"/>
                <w:szCs w:val="18"/>
              </w:rPr>
              <w:t>.ц</w:t>
            </w:r>
            <w:proofErr w:type="gramEnd"/>
            <w:r w:rsidRPr="00496D71">
              <w:rPr>
                <w:rFonts w:cs="Arial"/>
                <w:sz w:val="18"/>
                <w:szCs w:val="18"/>
              </w:rPr>
              <w:t>ифровому</w:t>
            </w:r>
            <w:proofErr w:type="spellEnd"/>
            <w:r w:rsidRPr="00496D7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496D71">
              <w:rPr>
                <w:rFonts w:cs="Arial"/>
                <w:sz w:val="18"/>
                <w:szCs w:val="18"/>
              </w:rPr>
              <w:t>оборуд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-</w:t>
            </w:r>
            <w:r w:rsidRPr="00496D71">
              <w:rPr>
                <w:rFonts w:cs="Arial"/>
                <w:sz w:val="18"/>
                <w:szCs w:val="18"/>
              </w:rPr>
              <w:t xml:space="preserve"> ю</w:t>
            </w:r>
          </w:p>
        </w:tc>
      </w:tr>
      <w:tr w:rsidR="007339D2" w:rsidRPr="005D225E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10199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8AC36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Требуемый уровень комплектации</w:t>
            </w:r>
          </w:p>
        </w:tc>
      </w:tr>
      <w:tr w:rsidR="005D225E" w:rsidRPr="00496D71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5E" w:rsidRPr="00496D71" w:rsidRDefault="005D225E" w:rsidP="002B6E11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225E" w:rsidRPr="00496D71" w:rsidRDefault="005D225E" w:rsidP="002B6E11">
            <w:pPr>
              <w:spacing w:before="0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Только расходомер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5E" w:rsidRPr="00496D71" w:rsidRDefault="005D225E" w:rsidP="002B6E11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225E" w:rsidRPr="00496D71" w:rsidRDefault="005D225E" w:rsidP="005D225E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Расходомер с  доп. комплектацией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5E" w:rsidRPr="00496D71" w:rsidRDefault="005D225E" w:rsidP="002B6E11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225E" w:rsidRPr="00496D71" w:rsidRDefault="005D225E" w:rsidP="009D1AA3">
            <w:pPr>
              <w:spacing w:before="0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Узел учета расхода</w:t>
            </w:r>
          </w:p>
        </w:tc>
      </w:tr>
      <w:tr w:rsidR="009D1AA3" w:rsidRPr="005D225E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10199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8AC36"/>
            <w:vAlign w:val="center"/>
          </w:tcPr>
          <w:p w:rsidR="009D1AA3" w:rsidRPr="005D225E" w:rsidRDefault="00D72BF8" w:rsidP="00D72BF8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>
              <w:rPr>
                <w:rFonts w:cs="Arial"/>
                <w:b/>
                <w:iCs/>
                <w:color w:val="FFFFFF"/>
                <w:szCs w:val="20"/>
              </w:rPr>
              <w:t>Развернутая ф</w:t>
            </w:r>
            <w:r w:rsidR="009D1AA3">
              <w:rPr>
                <w:rFonts w:cs="Arial"/>
                <w:b/>
                <w:iCs/>
                <w:color w:val="FFFFFF"/>
                <w:szCs w:val="20"/>
              </w:rPr>
              <w:t xml:space="preserve">орма для </w:t>
            </w:r>
            <w:r>
              <w:rPr>
                <w:rFonts w:cs="Arial"/>
                <w:b/>
                <w:iCs/>
                <w:color w:val="FFFFFF"/>
                <w:szCs w:val="20"/>
              </w:rPr>
              <w:t>заказа Расходомера с дополнительной комплектацией</w:t>
            </w:r>
          </w:p>
        </w:tc>
      </w:tr>
      <w:tr w:rsidR="00D72BF8" w:rsidRPr="00496D71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F8" w:rsidRPr="00496D71" w:rsidRDefault="00D72BF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2BF8" w:rsidRPr="00496D71" w:rsidRDefault="00D72BF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Комплект монтажных частей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F8" w:rsidRPr="00496D71" w:rsidRDefault="00D72BF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2BF8" w:rsidRPr="00496D71" w:rsidRDefault="00D72BF8" w:rsidP="00A207A5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Программное обеспечение верхнего уровня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F8" w:rsidRPr="00496D71" w:rsidRDefault="00D72BF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2BF8" w:rsidRPr="00496D71" w:rsidRDefault="00D72BF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Оборудование для поверки</w:t>
            </w:r>
          </w:p>
        </w:tc>
      </w:tr>
      <w:tr w:rsidR="009D1AA3" w:rsidRPr="00496D71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D1AA3" w:rsidRPr="00496D71" w:rsidRDefault="009D1AA3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D1AA3" w:rsidRPr="00496D71" w:rsidRDefault="00D72BF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Измерительный участок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D1AA3" w:rsidRPr="00496D71" w:rsidRDefault="009D1AA3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D1AA3" w:rsidRPr="00496D71" w:rsidRDefault="00D72BF8" w:rsidP="00A207A5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Монтажная вставка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D1AA3" w:rsidRPr="00496D71" w:rsidRDefault="009D1AA3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D72BF8" w:rsidRPr="00496D71" w:rsidRDefault="00D72BF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 xml:space="preserve">Подобрать </w:t>
            </w:r>
          </w:p>
          <w:p w:rsidR="009D1AA3" w:rsidRPr="00496D71" w:rsidRDefault="00D72BF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специалисту</w:t>
            </w:r>
          </w:p>
        </w:tc>
      </w:tr>
      <w:tr w:rsidR="00D72BF8" w:rsidRPr="005D225E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10199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8AC36"/>
            <w:vAlign w:val="center"/>
          </w:tcPr>
          <w:p w:rsidR="00D72BF8" w:rsidRPr="005D225E" w:rsidRDefault="00D72BF8" w:rsidP="00D72BF8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>
              <w:rPr>
                <w:rFonts w:cs="Arial"/>
                <w:b/>
                <w:iCs/>
                <w:color w:val="FFFFFF"/>
                <w:szCs w:val="20"/>
              </w:rPr>
              <w:t>Развернутая форма для заказа Узла учета расхода</w:t>
            </w:r>
          </w:p>
        </w:tc>
      </w:tr>
      <w:tr w:rsidR="00D72BF8" w:rsidRPr="00496D71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F8" w:rsidRPr="00496D71" w:rsidRDefault="00D72BF8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777" w:rsidRPr="00496D71" w:rsidRDefault="00C4477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Вычислитель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F8" w:rsidRPr="00496D71" w:rsidRDefault="00D72BF8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2BF8" w:rsidRPr="00496D71" w:rsidRDefault="00C44777" w:rsidP="0062635B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Блок питания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F8" w:rsidRPr="00496D71" w:rsidRDefault="00D72BF8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3E1E" w:rsidRDefault="0062635B" w:rsidP="00B03E1E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Полный </w:t>
            </w:r>
            <w:r w:rsidR="00B03E1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комплект </w:t>
            </w:r>
          </w:p>
          <w:p w:rsidR="00255AA9" w:rsidRPr="00496D71" w:rsidRDefault="00B03E1E" w:rsidP="00B03E1E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узла учета</w:t>
            </w:r>
          </w:p>
        </w:tc>
      </w:tr>
      <w:tr w:rsidR="00C44777" w:rsidRPr="00496D71" w:rsidTr="00B03E1E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44777" w:rsidRPr="00496D71" w:rsidRDefault="00C4477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44777" w:rsidRPr="00496D71" w:rsidRDefault="00C4477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Датчик давления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44777" w:rsidRPr="00496D71" w:rsidRDefault="00C4477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44777" w:rsidRPr="00496D71" w:rsidRDefault="00C4477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Вентильный блок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44777" w:rsidRPr="00496D71" w:rsidRDefault="00C4477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B03E1E" w:rsidRDefault="00B03E1E" w:rsidP="00B03E1E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Антивандальный </w:t>
            </w:r>
          </w:p>
          <w:p w:rsidR="00C44777" w:rsidRPr="00496D71" w:rsidRDefault="00B03E1E" w:rsidP="00B03E1E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шкаф</w:t>
            </w:r>
            <w:r w:rsidRPr="00496D7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C44777" w:rsidRPr="00496D71" w:rsidTr="00B03E1E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77" w:rsidRPr="00496D71" w:rsidRDefault="00C4477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777" w:rsidRPr="00496D71" w:rsidRDefault="00C4477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Датчик температуры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77" w:rsidRPr="00496D71" w:rsidRDefault="00C4477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777" w:rsidRPr="00496D71" w:rsidRDefault="00C4477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 xml:space="preserve">Защитная гильза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77" w:rsidRPr="00496D71" w:rsidRDefault="00C4477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3E1E" w:rsidRDefault="00B03E1E" w:rsidP="00B03E1E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 xml:space="preserve">Подобрать </w:t>
            </w:r>
          </w:p>
          <w:p w:rsidR="00C44777" w:rsidRPr="00496D71" w:rsidRDefault="00B03E1E" w:rsidP="00B03E1E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специалисту</w:t>
            </w:r>
          </w:p>
        </w:tc>
      </w:tr>
      <w:tr w:rsidR="00C44777" w:rsidRPr="005D225E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10199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8AC36"/>
            <w:vAlign w:val="center"/>
          </w:tcPr>
          <w:p w:rsidR="00C44777" w:rsidRPr="005D225E" w:rsidRDefault="00C44777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Требуемый уровень сервиса</w:t>
            </w:r>
          </w:p>
        </w:tc>
      </w:tr>
      <w:tr w:rsidR="00C44777" w:rsidRPr="00496D71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  <w:trHeight w:val="45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77" w:rsidRPr="00496D71" w:rsidRDefault="00C44777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777" w:rsidRPr="00496D71" w:rsidRDefault="00C44777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Проектирование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77" w:rsidRPr="00496D71" w:rsidRDefault="00C44777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777" w:rsidRPr="00496D71" w:rsidRDefault="00C44777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Шефмонтаж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77" w:rsidRPr="00496D71" w:rsidRDefault="00C44777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777" w:rsidRPr="00496D71" w:rsidRDefault="00C44777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Монтаж и пуско-наладка</w:t>
            </w:r>
          </w:p>
        </w:tc>
      </w:tr>
      <w:tr w:rsidR="007339D2" w:rsidRPr="005D225E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10199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8AC36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Источник получения информации о продукции ЭМИС</w:t>
            </w:r>
          </w:p>
        </w:tc>
      </w:tr>
      <w:tr w:rsidR="007339D2" w:rsidRPr="00496D71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  <w:trHeight w:val="4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496D71" w:rsidRDefault="007339D2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39D2" w:rsidRPr="00496D71" w:rsidRDefault="007339D2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Дилер компании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496D71" w:rsidRDefault="007339D2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39D2" w:rsidRPr="00496D71" w:rsidRDefault="007339D2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Менеджер компании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496D71" w:rsidRDefault="007339D2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39D2" w:rsidRPr="00496D71" w:rsidRDefault="007339D2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Проектная организация</w:t>
            </w:r>
          </w:p>
        </w:tc>
      </w:tr>
      <w:tr w:rsidR="007339D2" w:rsidRPr="00496D71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  <w:trHeight w:val="45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AF1DD"/>
            <w:vAlign w:val="center"/>
          </w:tcPr>
          <w:p w:rsidR="007339D2" w:rsidRPr="00496D71" w:rsidRDefault="007339D2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EAF1DD"/>
            <w:vAlign w:val="center"/>
          </w:tcPr>
          <w:p w:rsidR="007339D2" w:rsidRPr="00496D71" w:rsidRDefault="007339D2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Выставка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AF1DD"/>
            <w:vAlign w:val="center"/>
          </w:tcPr>
          <w:p w:rsidR="007339D2" w:rsidRPr="00496D71" w:rsidRDefault="007339D2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EAF1DD"/>
            <w:vAlign w:val="center"/>
          </w:tcPr>
          <w:p w:rsidR="007339D2" w:rsidRPr="00496D71" w:rsidRDefault="007339D2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Печатное издание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AF1DD"/>
            <w:vAlign w:val="center"/>
          </w:tcPr>
          <w:p w:rsidR="007339D2" w:rsidRPr="00496D71" w:rsidRDefault="007339D2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496D71" w:rsidRDefault="007339D2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Интернет портал</w:t>
            </w:r>
          </w:p>
        </w:tc>
      </w:tr>
      <w:tr w:rsidR="007339D2" w:rsidRPr="00E200EC" w:rsidTr="00835A0D">
        <w:trPr>
          <w:gridAfter w:val="1"/>
          <w:wAfter w:w="1848" w:type="dxa"/>
        </w:trPr>
        <w:tc>
          <w:tcPr>
            <w:tcW w:w="3500" w:type="dxa"/>
            <w:gridSpan w:val="4"/>
            <w:shd w:val="clear" w:color="auto" w:fill="auto"/>
            <w:vAlign w:val="center"/>
          </w:tcPr>
          <w:p w:rsidR="007339D2" w:rsidRPr="00E200EC" w:rsidRDefault="007339D2" w:rsidP="002B6E11">
            <w:pPr>
              <w:spacing w:before="0"/>
              <w:jc w:val="center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4491" w:type="dxa"/>
            <w:gridSpan w:val="7"/>
            <w:shd w:val="clear" w:color="auto" w:fill="auto"/>
            <w:vAlign w:val="center"/>
          </w:tcPr>
          <w:p w:rsidR="007339D2" w:rsidRPr="00E200EC" w:rsidRDefault="007339D2" w:rsidP="00E200EC">
            <w:pPr>
              <w:spacing w:befor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7339D2" w:rsidRPr="00E200EC" w:rsidRDefault="007339D2" w:rsidP="002B6E11">
            <w:pPr>
              <w:spacing w:before="0"/>
              <w:jc w:val="left"/>
              <w:rPr>
                <w:rFonts w:cs="Arial"/>
                <w:b/>
                <w:iCs/>
                <w:sz w:val="18"/>
                <w:szCs w:val="18"/>
                <w:lang w:val="en-US"/>
              </w:rPr>
            </w:pPr>
          </w:p>
        </w:tc>
      </w:tr>
    </w:tbl>
    <w:p w:rsidR="00DB5345" w:rsidRPr="00E200EC" w:rsidRDefault="00DB5345" w:rsidP="00A528AA">
      <w:pPr>
        <w:pStyle w:val="a"/>
        <w:numPr>
          <w:ilvl w:val="0"/>
          <w:numId w:val="0"/>
        </w:numPr>
        <w:spacing w:before="0"/>
        <w:rPr>
          <w:lang w:val="en-US"/>
        </w:rPr>
      </w:pPr>
      <w:bookmarkStart w:id="0" w:name="_GoBack"/>
      <w:bookmarkEnd w:id="0"/>
    </w:p>
    <w:sectPr w:rsidR="00DB5345" w:rsidRPr="00E200EC" w:rsidSect="0062635B">
      <w:headerReference w:type="even" r:id="rId24"/>
      <w:headerReference w:type="default" r:id="rId25"/>
      <w:footerReference w:type="even" r:id="rId26"/>
      <w:footerReference w:type="default" r:id="rId27"/>
      <w:pgSz w:w="11906" w:h="16838" w:code="9"/>
      <w:pgMar w:top="567" w:right="991" w:bottom="142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F58" w:rsidRDefault="00063F58">
      <w:r>
        <w:separator/>
      </w:r>
    </w:p>
  </w:endnote>
  <w:endnote w:type="continuationSeparator" w:id="0">
    <w:p w:rsidR="00063F58" w:rsidRDefault="0006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C1" w:rsidRPr="00537DEB" w:rsidRDefault="000A4EC1" w:rsidP="00537DEB">
    <w:pPr>
      <w:pStyle w:val="2"/>
      <w:jc w:val="right"/>
      <w:rPr>
        <w:i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C1" w:rsidRPr="00EE0175" w:rsidRDefault="00EE0175" w:rsidP="00EE0175">
    <w:pPr>
      <w:pStyle w:val="a4"/>
      <w:tabs>
        <w:tab w:val="clear" w:pos="4677"/>
        <w:tab w:val="clear" w:pos="9355"/>
        <w:tab w:val="left" w:pos="2465"/>
      </w:tabs>
      <w:spacing w:before="0"/>
      <w:rPr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9952990</wp:posOffset>
          </wp:positionV>
          <wp:extent cx="7581900" cy="41021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9952990</wp:posOffset>
          </wp:positionV>
          <wp:extent cx="7581900" cy="41021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F58" w:rsidRDefault="00063F58">
      <w:r>
        <w:separator/>
      </w:r>
    </w:p>
  </w:footnote>
  <w:footnote w:type="continuationSeparator" w:id="0">
    <w:p w:rsidR="00063F58" w:rsidRDefault="00063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59"/>
      <w:gridCol w:w="2835"/>
      <w:gridCol w:w="6174"/>
    </w:tblGrid>
    <w:tr w:rsidR="000A4EC1">
      <w:tc>
        <w:tcPr>
          <w:tcW w:w="959" w:type="dxa"/>
          <w:tcBorders>
            <w:top w:val="single" w:sz="8" w:space="0" w:color="FFFFFF"/>
            <w:left w:val="single" w:sz="8" w:space="0" w:color="FFFFFF"/>
            <w:tl2br w:val="nil"/>
            <w:tr2bl w:val="nil"/>
          </w:tcBorders>
          <w:shd w:val="clear" w:color="auto" w:fill="53A513"/>
          <w:vAlign w:val="center"/>
        </w:tcPr>
        <w:p w:rsidR="000A4EC1" w:rsidRPr="003A4F43" w:rsidRDefault="000A4EC1" w:rsidP="00D152E7">
          <w:pPr>
            <w:pStyle w:val="a7"/>
            <w:rPr>
              <w:b/>
              <w:iCs/>
              <w:color w:val="FFFFFF"/>
              <w:szCs w:val="28"/>
            </w:rPr>
          </w:pPr>
        </w:p>
      </w:tc>
      <w:tc>
        <w:tcPr>
          <w:tcW w:w="2835" w:type="dxa"/>
          <w:tcBorders>
            <w:top w:val="single" w:sz="8" w:space="0" w:color="FFFFFF"/>
            <w:left w:val="single" w:sz="8" w:space="0" w:color="FFFFFF"/>
            <w:right w:val="single" w:sz="8" w:space="0" w:color="FFFFFF"/>
            <w:tl2br w:val="nil"/>
            <w:tr2bl w:val="nil"/>
          </w:tcBorders>
          <w:shd w:val="clear" w:color="auto" w:fill="auto"/>
          <w:vAlign w:val="center"/>
        </w:tcPr>
        <w:p w:rsidR="000A4EC1" w:rsidRPr="003A4F43" w:rsidRDefault="00820030" w:rsidP="003A4F43">
          <w:pPr>
            <w:pStyle w:val="a7"/>
            <w:spacing w:before="0"/>
            <w:jc w:val="center"/>
            <w:rPr>
              <w:b/>
              <w:bCs/>
              <w:iCs/>
              <w:color w:val="53A513"/>
              <w:sz w:val="28"/>
              <w:szCs w:val="28"/>
            </w:rPr>
          </w:pPr>
          <w:fldSimple w:instr=" TITLE  \* Upper  \* MERGEFORMAT ">
            <w:r w:rsidR="000A4EC1" w:rsidRPr="000A4EC1">
              <w:rPr>
                <w:b/>
                <w:bCs/>
                <w:iCs/>
                <w:color w:val="53A513"/>
                <w:sz w:val="28"/>
                <w:szCs w:val="28"/>
              </w:rPr>
              <w:t>ОПРОСНЫЙ ЛИСТ</w:t>
            </w:r>
            <w:r w:rsidR="000A4EC1">
              <w:t xml:space="preserve"> ДЛЯ ИЗМЕРЕНИЯ РАСХОДА</w:t>
            </w:r>
          </w:fldSimple>
        </w:p>
      </w:tc>
      <w:tc>
        <w:tcPr>
          <w:tcW w:w="6174" w:type="dxa"/>
          <w:tcBorders>
            <w:top w:val="single" w:sz="8" w:space="0" w:color="FFFFFF"/>
            <w:left w:val="single" w:sz="8" w:space="0" w:color="FFFFFF"/>
            <w:right w:val="single" w:sz="8" w:space="0" w:color="FFFFFF"/>
            <w:tl2br w:val="nil"/>
            <w:tr2bl w:val="nil"/>
          </w:tcBorders>
          <w:shd w:val="clear" w:color="auto" w:fill="53A513"/>
          <w:vAlign w:val="center"/>
        </w:tcPr>
        <w:p w:rsidR="000A4EC1" w:rsidRPr="003A4F43" w:rsidRDefault="000A4EC1" w:rsidP="003A4F43">
          <w:pPr>
            <w:pStyle w:val="a7"/>
            <w:spacing w:before="0"/>
            <w:jc w:val="right"/>
            <w:rPr>
              <w:b/>
              <w:bCs/>
              <w:caps/>
              <w:color w:val="FFFFFF"/>
              <w:szCs w:val="20"/>
            </w:rPr>
          </w:pPr>
          <w:r w:rsidRPr="003A4F43">
            <w:rPr>
              <w:b/>
              <w:bCs/>
              <w:caps/>
              <w:color w:val="FFFFFF"/>
              <w:szCs w:val="20"/>
            </w:rPr>
            <w:t>ЭМИС. КАТАЛОГ 2007</w:t>
          </w:r>
        </w:p>
      </w:tc>
    </w:tr>
  </w:tbl>
  <w:p w:rsidR="000A4EC1" w:rsidRDefault="000A4EC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C1" w:rsidRPr="0084267D" w:rsidRDefault="00EE0175" w:rsidP="00496D71">
    <w:pPr>
      <w:pStyle w:val="a7"/>
      <w:spacing w:before="0"/>
      <w:rPr>
        <w:sz w:val="10"/>
        <w:szCs w:val="10"/>
      </w:rPr>
    </w:pPr>
    <w:r>
      <w:rPr>
        <w:b/>
        <w:iCs/>
        <w:noProof/>
        <w:color w:val="FFFFFF"/>
        <w:szCs w:val="28"/>
      </w:rPr>
      <w:drawing>
        <wp:anchor distT="0" distB="0" distL="114300" distR="114300" simplePos="0" relativeHeight="251658240" behindDoc="0" locked="0" layoutInCell="1" allowOverlap="1" wp14:anchorId="73DC1D32" wp14:editId="5E58EBF1">
          <wp:simplePos x="0" y="0"/>
          <wp:positionH relativeFrom="column">
            <wp:posOffset>-630326</wp:posOffset>
          </wp:positionH>
          <wp:positionV relativeFrom="paragraph">
            <wp:posOffset>-128752</wp:posOffset>
          </wp:positionV>
          <wp:extent cx="7498080" cy="70421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08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1A2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875E4"/>
    <w:multiLevelType w:val="hybridMultilevel"/>
    <w:tmpl w:val="13529BDA"/>
    <w:lvl w:ilvl="0" w:tplc="7368CCAE">
      <w:start w:val="1"/>
      <w:numFmt w:val="bullet"/>
      <w:pStyle w:val="a"/>
      <w:lvlText w:val="■"/>
      <w:lvlJc w:val="left"/>
      <w:pPr>
        <w:tabs>
          <w:tab w:val="num" w:pos="142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D4711"/>
    <w:multiLevelType w:val="hybridMultilevel"/>
    <w:tmpl w:val="4FC0C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C15C8"/>
    <w:multiLevelType w:val="hybridMultilevel"/>
    <w:tmpl w:val="8FD2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964C6"/>
    <w:multiLevelType w:val="hybridMultilevel"/>
    <w:tmpl w:val="90D26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AD0300"/>
    <w:multiLevelType w:val="hybridMultilevel"/>
    <w:tmpl w:val="66506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AA5831"/>
    <w:multiLevelType w:val="hybridMultilevel"/>
    <w:tmpl w:val="DB4E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A33BA4"/>
    <w:multiLevelType w:val="multilevel"/>
    <w:tmpl w:val="A2AAD6A2"/>
    <w:numStyleLink w:val="1"/>
  </w:abstractNum>
  <w:abstractNum w:abstractNumId="8">
    <w:nsid w:val="643B7081"/>
    <w:multiLevelType w:val="hybridMultilevel"/>
    <w:tmpl w:val="A404BFCC"/>
    <w:lvl w:ilvl="0" w:tplc="7368C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BA26F68"/>
    <w:multiLevelType w:val="hybridMultilevel"/>
    <w:tmpl w:val="D766D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AE52A6"/>
    <w:multiLevelType w:val="hybridMultilevel"/>
    <w:tmpl w:val="C4F226B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F6629F"/>
    <w:multiLevelType w:val="multilevel"/>
    <w:tmpl w:val="A2AAD6A2"/>
    <w:styleLink w:val="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2">
    <w:nsid w:val="712605EF"/>
    <w:multiLevelType w:val="hybridMultilevel"/>
    <w:tmpl w:val="AE5E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0F6"/>
    <w:rsid w:val="00004EA3"/>
    <w:rsid w:val="000053F9"/>
    <w:rsid w:val="00005917"/>
    <w:rsid w:val="000071C2"/>
    <w:rsid w:val="00012139"/>
    <w:rsid w:val="000143B1"/>
    <w:rsid w:val="00014CE8"/>
    <w:rsid w:val="000203C7"/>
    <w:rsid w:val="00022B62"/>
    <w:rsid w:val="00025861"/>
    <w:rsid w:val="0003731D"/>
    <w:rsid w:val="00045444"/>
    <w:rsid w:val="00045F0E"/>
    <w:rsid w:val="00053007"/>
    <w:rsid w:val="00054B6F"/>
    <w:rsid w:val="0006001C"/>
    <w:rsid w:val="00061164"/>
    <w:rsid w:val="00063F58"/>
    <w:rsid w:val="00065231"/>
    <w:rsid w:val="00070622"/>
    <w:rsid w:val="000729A1"/>
    <w:rsid w:val="000815AC"/>
    <w:rsid w:val="00085BD0"/>
    <w:rsid w:val="00090E1C"/>
    <w:rsid w:val="000A0CEA"/>
    <w:rsid w:val="000A381B"/>
    <w:rsid w:val="000A39E5"/>
    <w:rsid w:val="000A4EC1"/>
    <w:rsid w:val="000A793C"/>
    <w:rsid w:val="000B0BCD"/>
    <w:rsid w:val="000B0FA0"/>
    <w:rsid w:val="000B1215"/>
    <w:rsid w:val="000B2EBD"/>
    <w:rsid w:val="000B2ED1"/>
    <w:rsid w:val="000B631A"/>
    <w:rsid w:val="000B6CB4"/>
    <w:rsid w:val="000B7810"/>
    <w:rsid w:val="000B7A72"/>
    <w:rsid w:val="000C4289"/>
    <w:rsid w:val="000C4F73"/>
    <w:rsid w:val="000D1AC0"/>
    <w:rsid w:val="000D564A"/>
    <w:rsid w:val="000D6E5B"/>
    <w:rsid w:val="000E133F"/>
    <w:rsid w:val="000E4AB9"/>
    <w:rsid w:val="000F0A28"/>
    <w:rsid w:val="000F1798"/>
    <w:rsid w:val="000F383E"/>
    <w:rsid w:val="000F5CEB"/>
    <w:rsid w:val="000F6E77"/>
    <w:rsid w:val="001029AB"/>
    <w:rsid w:val="001056E4"/>
    <w:rsid w:val="001101B0"/>
    <w:rsid w:val="00131B84"/>
    <w:rsid w:val="00132A95"/>
    <w:rsid w:val="00140A07"/>
    <w:rsid w:val="00140BEF"/>
    <w:rsid w:val="00144612"/>
    <w:rsid w:val="00153D30"/>
    <w:rsid w:val="001545DF"/>
    <w:rsid w:val="00157D2D"/>
    <w:rsid w:val="00165589"/>
    <w:rsid w:val="00165FAD"/>
    <w:rsid w:val="0016610C"/>
    <w:rsid w:val="00166380"/>
    <w:rsid w:val="001806BC"/>
    <w:rsid w:val="00184A55"/>
    <w:rsid w:val="00186879"/>
    <w:rsid w:val="00187498"/>
    <w:rsid w:val="00187EAE"/>
    <w:rsid w:val="001936CA"/>
    <w:rsid w:val="00197A56"/>
    <w:rsid w:val="001A1D2E"/>
    <w:rsid w:val="001A35BA"/>
    <w:rsid w:val="001A3FB8"/>
    <w:rsid w:val="001B1FEC"/>
    <w:rsid w:val="001B44BF"/>
    <w:rsid w:val="001B4799"/>
    <w:rsid w:val="001B690C"/>
    <w:rsid w:val="001C480A"/>
    <w:rsid w:val="001C62A2"/>
    <w:rsid w:val="001D452A"/>
    <w:rsid w:val="001E17A8"/>
    <w:rsid w:val="001E48DA"/>
    <w:rsid w:val="001E4B2C"/>
    <w:rsid w:val="001E66C0"/>
    <w:rsid w:val="001E6CE4"/>
    <w:rsid w:val="001F1242"/>
    <w:rsid w:val="001F398C"/>
    <w:rsid w:val="00200A06"/>
    <w:rsid w:val="00202916"/>
    <w:rsid w:val="00205B96"/>
    <w:rsid w:val="00210AB3"/>
    <w:rsid w:val="002129A8"/>
    <w:rsid w:val="00217032"/>
    <w:rsid w:val="00221415"/>
    <w:rsid w:val="00223052"/>
    <w:rsid w:val="002305A8"/>
    <w:rsid w:val="00233923"/>
    <w:rsid w:val="0023625B"/>
    <w:rsid w:val="002363AA"/>
    <w:rsid w:val="002439D7"/>
    <w:rsid w:val="00246408"/>
    <w:rsid w:val="00254597"/>
    <w:rsid w:val="00255AA9"/>
    <w:rsid w:val="00283934"/>
    <w:rsid w:val="0028497A"/>
    <w:rsid w:val="00290EAC"/>
    <w:rsid w:val="00292397"/>
    <w:rsid w:val="00293C72"/>
    <w:rsid w:val="00295712"/>
    <w:rsid w:val="00297928"/>
    <w:rsid w:val="002B1031"/>
    <w:rsid w:val="002B3EFC"/>
    <w:rsid w:val="002B43F6"/>
    <w:rsid w:val="002B4FF6"/>
    <w:rsid w:val="002B6B90"/>
    <w:rsid w:val="002B6E11"/>
    <w:rsid w:val="002C11D0"/>
    <w:rsid w:val="002C16E6"/>
    <w:rsid w:val="002C5961"/>
    <w:rsid w:val="002C5A9A"/>
    <w:rsid w:val="002D4D51"/>
    <w:rsid w:val="002D5B08"/>
    <w:rsid w:val="002E2E69"/>
    <w:rsid w:val="002E4ADA"/>
    <w:rsid w:val="002F45FC"/>
    <w:rsid w:val="002F5952"/>
    <w:rsid w:val="00300B40"/>
    <w:rsid w:val="00300F97"/>
    <w:rsid w:val="003018B9"/>
    <w:rsid w:val="00303416"/>
    <w:rsid w:val="003039F5"/>
    <w:rsid w:val="003142E2"/>
    <w:rsid w:val="00314580"/>
    <w:rsid w:val="003151C4"/>
    <w:rsid w:val="00315C86"/>
    <w:rsid w:val="00316078"/>
    <w:rsid w:val="00316720"/>
    <w:rsid w:val="00316865"/>
    <w:rsid w:val="0032075C"/>
    <w:rsid w:val="00324BE2"/>
    <w:rsid w:val="00325070"/>
    <w:rsid w:val="003258D9"/>
    <w:rsid w:val="00325F13"/>
    <w:rsid w:val="00332F53"/>
    <w:rsid w:val="00335E57"/>
    <w:rsid w:val="00340DC1"/>
    <w:rsid w:val="00342979"/>
    <w:rsid w:val="00345954"/>
    <w:rsid w:val="00353053"/>
    <w:rsid w:val="003543B2"/>
    <w:rsid w:val="00354B4B"/>
    <w:rsid w:val="00357F58"/>
    <w:rsid w:val="00367DA8"/>
    <w:rsid w:val="003736B9"/>
    <w:rsid w:val="00373C49"/>
    <w:rsid w:val="00380398"/>
    <w:rsid w:val="00385B93"/>
    <w:rsid w:val="003872B7"/>
    <w:rsid w:val="003A4F43"/>
    <w:rsid w:val="003A6AE6"/>
    <w:rsid w:val="003B258F"/>
    <w:rsid w:val="003B6E83"/>
    <w:rsid w:val="003C0520"/>
    <w:rsid w:val="003D5140"/>
    <w:rsid w:val="003D5292"/>
    <w:rsid w:val="003D5B7D"/>
    <w:rsid w:val="003D74D4"/>
    <w:rsid w:val="003D7FC8"/>
    <w:rsid w:val="003E035F"/>
    <w:rsid w:val="003E0FA3"/>
    <w:rsid w:val="003E139C"/>
    <w:rsid w:val="003E241A"/>
    <w:rsid w:val="003E6368"/>
    <w:rsid w:val="003F4BA7"/>
    <w:rsid w:val="003F698D"/>
    <w:rsid w:val="00402984"/>
    <w:rsid w:val="00403746"/>
    <w:rsid w:val="00406B08"/>
    <w:rsid w:val="004076DC"/>
    <w:rsid w:val="00416BE4"/>
    <w:rsid w:val="00416CA2"/>
    <w:rsid w:val="00417182"/>
    <w:rsid w:val="004176BF"/>
    <w:rsid w:val="00432465"/>
    <w:rsid w:val="004324B5"/>
    <w:rsid w:val="00435140"/>
    <w:rsid w:val="004430EB"/>
    <w:rsid w:val="00443ADB"/>
    <w:rsid w:val="00444A02"/>
    <w:rsid w:val="00444E0A"/>
    <w:rsid w:val="00451F0B"/>
    <w:rsid w:val="00453DA7"/>
    <w:rsid w:val="00453E89"/>
    <w:rsid w:val="004545D2"/>
    <w:rsid w:val="00457168"/>
    <w:rsid w:val="00465313"/>
    <w:rsid w:val="004737BF"/>
    <w:rsid w:val="00473966"/>
    <w:rsid w:val="00474317"/>
    <w:rsid w:val="00474E1B"/>
    <w:rsid w:val="00481288"/>
    <w:rsid w:val="004826D2"/>
    <w:rsid w:val="0048555F"/>
    <w:rsid w:val="00485973"/>
    <w:rsid w:val="00492AB3"/>
    <w:rsid w:val="00493227"/>
    <w:rsid w:val="0049450E"/>
    <w:rsid w:val="00496D71"/>
    <w:rsid w:val="004A1341"/>
    <w:rsid w:val="004A26FB"/>
    <w:rsid w:val="004A321A"/>
    <w:rsid w:val="004A41CC"/>
    <w:rsid w:val="004A5CF7"/>
    <w:rsid w:val="004B4B79"/>
    <w:rsid w:val="004B62A1"/>
    <w:rsid w:val="004C0602"/>
    <w:rsid w:val="004C424A"/>
    <w:rsid w:val="004D1B2C"/>
    <w:rsid w:val="004D57B7"/>
    <w:rsid w:val="004E0E33"/>
    <w:rsid w:val="004E48F8"/>
    <w:rsid w:val="004F1F94"/>
    <w:rsid w:val="004F5054"/>
    <w:rsid w:val="005021A5"/>
    <w:rsid w:val="00504878"/>
    <w:rsid w:val="0050718B"/>
    <w:rsid w:val="00511CE6"/>
    <w:rsid w:val="00514AD5"/>
    <w:rsid w:val="00515309"/>
    <w:rsid w:val="005156F9"/>
    <w:rsid w:val="00530606"/>
    <w:rsid w:val="005313FD"/>
    <w:rsid w:val="0053151A"/>
    <w:rsid w:val="00535391"/>
    <w:rsid w:val="00536D6E"/>
    <w:rsid w:val="00537DEB"/>
    <w:rsid w:val="0055024D"/>
    <w:rsid w:val="00551675"/>
    <w:rsid w:val="005528E0"/>
    <w:rsid w:val="00553356"/>
    <w:rsid w:val="005558DB"/>
    <w:rsid w:val="0056081B"/>
    <w:rsid w:val="00560908"/>
    <w:rsid w:val="005614CF"/>
    <w:rsid w:val="005669E0"/>
    <w:rsid w:val="005704E3"/>
    <w:rsid w:val="00572650"/>
    <w:rsid w:val="00572BA8"/>
    <w:rsid w:val="00577B96"/>
    <w:rsid w:val="0058601B"/>
    <w:rsid w:val="00586EA2"/>
    <w:rsid w:val="005871F9"/>
    <w:rsid w:val="0058761A"/>
    <w:rsid w:val="005A5666"/>
    <w:rsid w:val="005B320E"/>
    <w:rsid w:val="005B340C"/>
    <w:rsid w:val="005B5FB5"/>
    <w:rsid w:val="005C3160"/>
    <w:rsid w:val="005D225E"/>
    <w:rsid w:val="005D2CB2"/>
    <w:rsid w:val="005D37C5"/>
    <w:rsid w:val="005D4DEC"/>
    <w:rsid w:val="005E2E88"/>
    <w:rsid w:val="005E315F"/>
    <w:rsid w:val="005E39CA"/>
    <w:rsid w:val="005E7059"/>
    <w:rsid w:val="005F2FB3"/>
    <w:rsid w:val="005F4BBE"/>
    <w:rsid w:val="005F5767"/>
    <w:rsid w:val="005F76E1"/>
    <w:rsid w:val="006018F8"/>
    <w:rsid w:val="00603EBC"/>
    <w:rsid w:val="0060428A"/>
    <w:rsid w:val="006048CA"/>
    <w:rsid w:val="006069EC"/>
    <w:rsid w:val="00611AC8"/>
    <w:rsid w:val="00615868"/>
    <w:rsid w:val="006167A1"/>
    <w:rsid w:val="006215FF"/>
    <w:rsid w:val="00622E63"/>
    <w:rsid w:val="0062314C"/>
    <w:rsid w:val="0062635B"/>
    <w:rsid w:val="006330C7"/>
    <w:rsid w:val="0063504C"/>
    <w:rsid w:val="00636596"/>
    <w:rsid w:val="0064190A"/>
    <w:rsid w:val="0064474D"/>
    <w:rsid w:val="0064656C"/>
    <w:rsid w:val="00655194"/>
    <w:rsid w:val="006628D2"/>
    <w:rsid w:val="0066336A"/>
    <w:rsid w:val="00682223"/>
    <w:rsid w:val="006856C7"/>
    <w:rsid w:val="0068757E"/>
    <w:rsid w:val="0069081D"/>
    <w:rsid w:val="006910CB"/>
    <w:rsid w:val="00694AE9"/>
    <w:rsid w:val="00697C97"/>
    <w:rsid w:val="006A0309"/>
    <w:rsid w:val="006A0422"/>
    <w:rsid w:val="006A38AD"/>
    <w:rsid w:val="006A3ED5"/>
    <w:rsid w:val="006A564E"/>
    <w:rsid w:val="006A6A0E"/>
    <w:rsid w:val="006A72A9"/>
    <w:rsid w:val="006B0E0E"/>
    <w:rsid w:val="006B33A3"/>
    <w:rsid w:val="006B499E"/>
    <w:rsid w:val="006B7103"/>
    <w:rsid w:val="006B757B"/>
    <w:rsid w:val="006C229E"/>
    <w:rsid w:val="006C2334"/>
    <w:rsid w:val="006E3C1E"/>
    <w:rsid w:val="006F0093"/>
    <w:rsid w:val="006F0722"/>
    <w:rsid w:val="006F3CB8"/>
    <w:rsid w:val="006F6AAB"/>
    <w:rsid w:val="006F7856"/>
    <w:rsid w:val="00702853"/>
    <w:rsid w:val="007055EF"/>
    <w:rsid w:val="00711516"/>
    <w:rsid w:val="0071216A"/>
    <w:rsid w:val="00712259"/>
    <w:rsid w:val="0071354A"/>
    <w:rsid w:val="00713BE9"/>
    <w:rsid w:val="0071467D"/>
    <w:rsid w:val="00716642"/>
    <w:rsid w:val="007175D9"/>
    <w:rsid w:val="00721623"/>
    <w:rsid w:val="007233BF"/>
    <w:rsid w:val="00730269"/>
    <w:rsid w:val="007306B3"/>
    <w:rsid w:val="007339D2"/>
    <w:rsid w:val="007341EE"/>
    <w:rsid w:val="00737354"/>
    <w:rsid w:val="007376E4"/>
    <w:rsid w:val="00741E54"/>
    <w:rsid w:val="0074596A"/>
    <w:rsid w:val="00746EF9"/>
    <w:rsid w:val="0075025A"/>
    <w:rsid w:val="007556A8"/>
    <w:rsid w:val="007574A7"/>
    <w:rsid w:val="00760F3C"/>
    <w:rsid w:val="0076418B"/>
    <w:rsid w:val="00764CB1"/>
    <w:rsid w:val="00764E65"/>
    <w:rsid w:val="007671C8"/>
    <w:rsid w:val="00773125"/>
    <w:rsid w:val="0077732C"/>
    <w:rsid w:val="007812E0"/>
    <w:rsid w:val="00783059"/>
    <w:rsid w:val="00784A11"/>
    <w:rsid w:val="00785D25"/>
    <w:rsid w:val="0079171E"/>
    <w:rsid w:val="00791789"/>
    <w:rsid w:val="00791F2F"/>
    <w:rsid w:val="007927D7"/>
    <w:rsid w:val="00792924"/>
    <w:rsid w:val="007940FD"/>
    <w:rsid w:val="00795CEC"/>
    <w:rsid w:val="007960E7"/>
    <w:rsid w:val="007B33EE"/>
    <w:rsid w:val="007B665C"/>
    <w:rsid w:val="007C0CE5"/>
    <w:rsid w:val="007C1278"/>
    <w:rsid w:val="007C1957"/>
    <w:rsid w:val="007C2284"/>
    <w:rsid w:val="007C26FC"/>
    <w:rsid w:val="007C2D1E"/>
    <w:rsid w:val="007C6063"/>
    <w:rsid w:val="007C6AE9"/>
    <w:rsid w:val="007C71F4"/>
    <w:rsid w:val="007C7ACF"/>
    <w:rsid w:val="007D650D"/>
    <w:rsid w:val="007E1C5E"/>
    <w:rsid w:val="007E5185"/>
    <w:rsid w:val="007F2B04"/>
    <w:rsid w:val="007F44F6"/>
    <w:rsid w:val="007F5B18"/>
    <w:rsid w:val="007F5ED8"/>
    <w:rsid w:val="00802600"/>
    <w:rsid w:val="00802B23"/>
    <w:rsid w:val="00804AD8"/>
    <w:rsid w:val="00811010"/>
    <w:rsid w:val="00812C16"/>
    <w:rsid w:val="00820030"/>
    <w:rsid w:val="008242DA"/>
    <w:rsid w:val="008270AC"/>
    <w:rsid w:val="00835008"/>
    <w:rsid w:val="0083500B"/>
    <w:rsid w:val="00835A0D"/>
    <w:rsid w:val="0084267D"/>
    <w:rsid w:val="0084354B"/>
    <w:rsid w:val="008439E0"/>
    <w:rsid w:val="008441A0"/>
    <w:rsid w:val="008453FA"/>
    <w:rsid w:val="0084572A"/>
    <w:rsid w:val="00847CE7"/>
    <w:rsid w:val="00863673"/>
    <w:rsid w:val="00863CEE"/>
    <w:rsid w:val="00866D1E"/>
    <w:rsid w:val="008707BB"/>
    <w:rsid w:val="008746B2"/>
    <w:rsid w:val="00877453"/>
    <w:rsid w:val="00890519"/>
    <w:rsid w:val="00891CA6"/>
    <w:rsid w:val="0089336D"/>
    <w:rsid w:val="00893C65"/>
    <w:rsid w:val="00894FFC"/>
    <w:rsid w:val="00896CB9"/>
    <w:rsid w:val="008A18B0"/>
    <w:rsid w:val="008A4908"/>
    <w:rsid w:val="008A57CB"/>
    <w:rsid w:val="008A7037"/>
    <w:rsid w:val="008B33D7"/>
    <w:rsid w:val="008B4192"/>
    <w:rsid w:val="008B5976"/>
    <w:rsid w:val="008C18FA"/>
    <w:rsid w:val="008C31E4"/>
    <w:rsid w:val="008C3CF8"/>
    <w:rsid w:val="008C5583"/>
    <w:rsid w:val="008C5D6B"/>
    <w:rsid w:val="008C6D72"/>
    <w:rsid w:val="008E02C3"/>
    <w:rsid w:val="008E0C74"/>
    <w:rsid w:val="008F2D98"/>
    <w:rsid w:val="008F7460"/>
    <w:rsid w:val="008F7E07"/>
    <w:rsid w:val="00910FD4"/>
    <w:rsid w:val="009138DE"/>
    <w:rsid w:val="009151EE"/>
    <w:rsid w:val="00916FDE"/>
    <w:rsid w:val="0091763F"/>
    <w:rsid w:val="009208FA"/>
    <w:rsid w:val="00920CC7"/>
    <w:rsid w:val="009220D5"/>
    <w:rsid w:val="00924580"/>
    <w:rsid w:val="00926A4F"/>
    <w:rsid w:val="00934C30"/>
    <w:rsid w:val="00942A1C"/>
    <w:rsid w:val="00944621"/>
    <w:rsid w:val="00950007"/>
    <w:rsid w:val="00951F1C"/>
    <w:rsid w:val="00955C60"/>
    <w:rsid w:val="009562B8"/>
    <w:rsid w:val="009575FC"/>
    <w:rsid w:val="009611D0"/>
    <w:rsid w:val="00970BDD"/>
    <w:rsid w:val="00971B48"/>
    <w:rsid w:val="00971DBE"/>
    <w:rsid w:val="00971F88"/>
    <w:rsid w:val="00973481"/>
    <w:rsid w:val="009750B3"/>
    <w:rsid w:val="009758EB"/>
    <w:rsid w:val="0097640E"/>
    <w:rsid w:val="00983501"/>
    <w:rsid w:val="00985104"/>
    <w:rsid w:val="0098559A"/>
    <w:rsid w:val="00987090"/>
    <w:rsid w:val="00987EB5"/>
    <w:rsid w:val="00990131"/>
    <w:rsid w:val="009915D6"/>
    <w:rsid w:val="009918EF"/>
    <w:rsid w:val="0099480F"/>
    <w:rsid w:val="00994AEC"/>
    <w:rsid w:val="009A20CF"/>
    <w:rsid w:val="009B0391"/>
    <w:rsid w:val="009B1581"/>
    <w:rsid w:val="009B2A00"/>
    <w:rsid w:val="009B41C8"/>
    <w:rsid w:val="009B4D06"/>
    <w:rsid w:val="009B4E42"/>
    <w:rsid w:val="009C052B"/>
    <w:rsid w:val="009C78BF"/>
    <w:rsid w:val="009D1481"/>
    <w:rsid w:val="009D1AA3"/>
    <w:rsid w:val="009D1E8B"/>
    <w:rsid w:val="009D4F70"/>
    <w:rsid w:val="009D6978"/>
    <w:rsid w:val="009E0779"/>
    <w:rsid w:val="009E30F1"/>
    <w:rsid w:val="009E4D48"/>
    <w:rsid w:val="009E6693"/>
    <w:rsid w:val="009E6ACD"/>
    <w:rsid w:val="009F0295"/>
    <w:rsid w:val="009F521B"/>
    <w:rsid w:val="00A02803"/>
    <w:rsid w:val="00A106C8"/>
    <w:rsid w:val="00A1753F"/>
    <w:rsid w:val="00A207A5"/>
    <w:rsid w:val="00A2226B"/>
    <w:rsid w:val="00A237A9"/>
    <w:rsid w:val="00A31810"/>
    <w:rsid w:val="00A32875"/>
    <w:rsid w:val="00A32D7E"/>
    <w:rsid w:val="00A3506F"/>
    <w:rsid w:val="00A35FD2"/>
    <w:rsid w:val="00A4038D"/>
    <w:rsid w:val="00A43201"/>
    <w:rsid w:val="00A44537"/>
    <w:rsid w:val="00A5198C"/>
    <w:rsid w:val="00A51D5C"/>
    <w:rsid w:val="00A526A6"/>
    <w:rsid w:val="00A528AA"/>
    <w:rsid w:val="00A52E48"/>
    <w:rsid w:val="00A541AC"/>
    <w:rsid w:val="00A56745"/>
    <w:rsid w:val="00A56CDB"/>
    <w:rsid w:val="00A65982"/>
    <w:rsid w:val="00A700C1"/>
    <w:rsid w:val="00A71CC8"/>
    <w:rsid w:val="00A721E8"/>
    <w:rsid w:val="00A7443E"/>
    <w:rsid w:val="00A74DA6"/>
    <w:rsid w:val="00A80874"/>
    <w:rsid w:val="00A81A2C"/>
    <w:rsid w:val="00A83206"/>
    <w:rsid w:val="00A90165"/>
    <w:rsid w:val="00A95763"/>
    <w:rsid w:val="00AA00A3"/>
    <w:rsid w:val="00AA2FCB"/>
    <w:rsid w:val="00AA3B35"/>
    <w:rsid w:val="00AA473D"/>
    <w:rsid w:val="00AA5727"/>
    <w:rsid w:val="00AA5811"/>
    <w:rsid w:val="00AA5C7C"/>
    <w:rsid w:val="00AB13DF"/>
    <w:rsid w:val="00AB6DFE"/>
    <w:rsid w:val="00AC111A"/>
    <w:rsid w:val="00AC66E7"/>
    <w:rsid w:val="00AD1799"/>
    <w:rsid w:val="00AD78AD"/>
    <w:rsid w:val="00AE123B"/>
    <w:rsid w:val="00AF18A0"/>
    <w:rsid w:val="00AF250F"/>
    <w:rsid w:val="00AF5FC5"/>
    <w:rsid w:val="00B020A5"/>
    <w:rsid w:val="00B03791"/>
    <w:rsid w:val="00B037B6"/>
    <w:rsid w:val="00B03E1E"/>
    <w:rsid w:val="00B11BC4"/>
    <w:rsid w:val="00B12B0F"/>
    <w:rsid w:val="00B14A66"/>
    <w:rsid w:val="00B159CB"/>
    <w:rsid w:val="00B25329"/>
    <w:rsid w:val="00B3013A"/>
    <w:rsid w:val="00B320D7"/>
    <w:rsid w:val="00B328C9"/>
    <w:rsid w:val="00B32C5C"/>
    <w:rsid w:val="00B33B59"/>
    <w:rsid w:val="00B365E7"/>
    <w:rsid w:val="00B4484D"/>
    <w:rsid w:val="00B459DB"/>
    <w:rsid w:val="00B47794"/>
    <w:rsid w:val="00B54092"/>
    <w:rsid w:val="00B65B92"/>
    <w:rsid w:val="00B65CF4"/>
    <w:rsid w:val="00B66D5C"/>
    <w:rsid w:val="00B70FD7"/>
    <w:rsid w:val="00B7184D"/>
    <w:rsid w:val="00B73EAD"/>
    <w:rsid w:val="00B75345"/>
    <w:rsid w:val="00B82FCF"/>
    <w:rsid w:val="00B831CD"/>
    <w:rsid w:val="00B91EE3"/>
    <w:rsid w:val="00B9230F"/>
    <w:rsid w:val="00B96C36"/>
    <w:rsid w:val="00BA17E6"/>
    <w:rsid w:val="00BA34A4"/>
    <w:rsid w:val="00BA4FFA"/>
    <w:rsid w:val="00BA6179"/>
    <w:rsid w:val="00BB18ED"/>
    <w:rsid w:val="00BB3AF7"/>
    <w:rsid w:val="00BC0AF9"/>
    <w:rsid w:val="00BC2F80"/>
    <w:rsid w:val="00BD01AB"/>
    <w:rsid w:val="00BD0DA7"/>
    <w:rsid w:val="00BD4CA6"/>
    <w:rsid w:val="00BE17D9"/>
    <w:rsid w:val="00BE346F"/>
    <w:rsid w:val="00BE3940"/>
    <w:rsid w:val="00BE3DFA"/>
    <w:rsid w:val="00BE69DD"/>
    <w:rsid w:val="00BE7CEB"/>
    <w:rsid w:val="00BF6A2E"/>
    <w:rsid w:val="00C02B7D"/>
    <w:rsid w:val="00C04C51"/>
    <w:rsid w:val="00C051C5"/>
    <w:rsid w:val="00C077BB"/>
    <w:rsid w:val="00C14659"/>
    <w:rsid w:val="00C160B0"/>
    <w:rsid w:val="00C16985"/>
    <w:rsid w:val="00C20E4A"/>
    <w:rsid w:val="00C21127"/>
    <w:rsid w:val="00C23A0B"/>
    <w:rsid w:val="00C250F6"/>
    <w:rsid w:val="00C263EF"/>
    <w:rsid w:val="00C31284"/>
    <w:rsid w:val="00C3466A"/>
    <w:rsid w:val="00C363DE"/>
    <w:rsid w:val="00C44777"/>
    <w:rsid w:val="00C51918"/>
    <w:rsid w:val="00C61552"/>
    <w:rsid w:val="00C65305"/>
    <w:rsid w:val="00C70D7C"/>
    <w:rsid w:val="00C77734"/>
    <w:rsid w:val="00C77832"/>
    <w:rsid w:val="00C850DC"/>
    <w:rsid w:val="00C94533"/>
    <w:rsid w:val="00CA2002"/>
    <w:rsid w:val="00CA32E2"/>
    <w:rsid w:val="00CA3400"/>
    <w:rsid w:val="00CA5E7A"/>
    <w:rsid w:val="00CA7528"/>
    <w:rsid w:val="00CB0753"/>
    <w:rsid w:val="00CB10B2"/>
    <w:rsid w:val="00CB2DB6"/>
    <w:rsid w:val="00CB3BC7"/>
    <w:rsid w:val="00CB667B"/>
    <w:rsid w:val="00CC000F"/>
    <w:rsid w:val="00CC265D"/>
    <w:rsid w:val="00CC37DC"/>
    <w:rsid w:val="00CC41B4"/>
    <w:rsid w:val="00CC7A0C"/>
    <w:rsid w:val="00CD2E21"/>
    <w:rsid w:val="00CD4F98"/>
    <w:rsid w:val="00CE564E"/>
    <w:rsid w:val="00CF785C"/>
    <w:rsid w:val="00D07966"/>
    <w:rsid w:val="00D100DA"/>
    <w:rsid w:val="00D1123F"/>
    <w:rsid w:val="00D136C4"/>
    <w:rsid w:val="00D152E7"/>
    <w:rsid w:val="00D15C89"/>
    <w:rsid w:val="00D20B50"/>
    <w:rsid w:val="00D20C7F"/>
    <w:rsid w:val="00D30E57"/>
    <w:rsid w:val="00D32F09"/>
    <w:rsid w:val="00D34338"/>
    <w:rsid w:val="00D36157"/>
    <w:rsid w:val="00D3666E"/>
    <w:rsid w:val="00D37D45"/>
    <w:rsid w:val="00D4162B"/>
    <w:rsid w:val="00D46CFF"/>
    <w:rsid w:val="00D50098"/>
    <w:rsid w:val="00D506FE"/>
    <w:rsid w:val="00D544BA"/>
    <w:rsid w:val="00D55D85"/>
    <w:rsid w:val="00D5703A"/>
    <w:rsid w:val="00D67DE0"/>
    <w:rsid w:val="00D71F8A"/>
    <w:rsid w:val="00D729A1"/>
    <w:rsid w:val="00D72BF8"/>
    <w:rsid w:val="00D74DFF"/>
    <w:rsid w:val="00D75F90"/>
    <w:rsid w:val="00D83C8A"/>
    <w:rsid w:val="00D83CBC"/>
    <w:rsid w:val="00D851C1"/>
    <w:rsid w:val="00D855EE"/>
    <w:rsid w:val="00D912E3"/>
    <w:rsid w:val="00D922E8"/>
    <w:rsid w:val="00D94037"/>
    <w:rsid w:val="00D961C7"/>
    <w:rsid w:val="00D974B4"/>
    <w:rsid w:val="00DA1419"/>
    <w:rsid w:val="00DA3161"/>
    <w:rsid w:val="00DA3845"/>
    <w:rsid w:val="00DA3953"/>
    <w:rsid w:val="00DA5302"/>
    <w:rsid w:val="00DB0374"/>
    <w:rsid w:val="00DB126A"/>
    <w:rsid w:val="00DB17E8"/>
    <w:rsid w:val="00DB26EA"/>
    <w:rsid w:val="00DB28C2"/>
    <w:rsid w:val="00DB3EA9"/>
    <w:rsid w:val="00DB4330"/>
    <w:rsid w:val="00DB5345"/>
    <w:rsid w:val="00DC0030"/>
    <w:rsid w:val="00DC0623"/>
    <w:rsid w:val="00DC2A56"/>
    <w:rsid w:val="00DC6B2E"/>
    <w:rsid w:val="00DD4148"/>
    <w:rsid w:val="00DD6890"/>
    <w:rsid w:val="00DE0D3B"/>
    <w:rsid w:val="00DE4366"/>
    <w:rsid w:val="00DF169F"/>
    <w:rsid w:val="00DF2B63"/>
    <w:rsid w:val="00DF756D"/>
    <w:rsid w:val="00E007F5"/>
    <w:rsid w:val="00E021A7"/>
    <w:rsid w:val="00E07DB0"/>
    <w:rsid w:val="00E07EDD"/>
    <w:rsid w:val="00E12C4E"/>
    <w:rsid w:val="00E136DD"/>
    <w:rsid w:val="00E16321"/>
    <w:rsid w:val="00E16C5C"/>
    <w:rsid w:val="00E200EC"/>
    <w:rsid w:val="00E23C43"/>
    <w:rsid w:val="00E35821"/>
    <w:rsid w:val="00E41D42"/>
    <w:rsid w:val="00E4421E"/>
    <w:rsid w:val="00E5585A"/>
    <w:rsid w:val="00E56DFC"/>
    <w:rsid w:val="00E6152B"/>
    <w:rsid w:val="00E61D77"/>
    <w:rsid w:val="00E654E5"/>
    <w:rsid w:val="00E67028"/>
    <w:rsid w:val="00E6753A"/>
    <w:rsid w:val="00E70138"/>
    <w:rsid w:val="00E72B82"/>
    <w:rsid w:val="00E73C19"/>
    <w:rsid w:val="00E75EB1"/>
    <w:rsid w:val="00E75ED3"/>
    <w:rsid w:val="00E85462"/>
    <w:rsid w:val="00E878B9"/>
    <w:rsid w:val="00E925C0"/>
    <w:rsid w:val="00EA1BED"/>
    <w:rsid w:val="00EA5915"/>
    <w:rsid w:val="00EB248D"/>
    <w:rsid w:val="00EB34C3"/>
    <w:rsid w:val="00EB3FC3"/>
    <w:rsid w:val="00EB49B3"/>
    <w:rsid w:val="00EB4DD1"/>
    <w:rsid w:val="00EB6F5E"/>
    <w:rsid w:val="00EC25CC"/>
    <w:rsid w:val="00EC42B8"/>
    <w:rsid w:val="00EC529F"/>
    <w:rsid w:val="00EC653C"/>
    <w:rsid w:val="00ED196D"/>
    <w:rsid w:val="00EE0175"/>
    <w:rsid w:val="00EE1053"/>
    <w:rsid w:val="00EE3123"/>
    <w:rsid w:val="00EE5F4A"/>
    <w:rsid w:val="00F00495"/>
    <w:rsid w:val="00F013C3"/>
    <w:rsid w:val="00F02021"/>
    <w:rsid w:val="00F102FA"/>
    <w:rsid w:val="00F20983"/>
    <w:rsid w:val="00F22DB9"/>
    <w:rsid w:val="00F231DC"/>
    <w:rsid w:val="00F23595"/>
    <w:rsid w:val="00F251AD"/>
    <w:rsid w:val="00F2680A"/>
    <w:rsid w:val="00F31E23"/>
    <w:rsid w:val="00F32D0F"/>
    <w:rsid w:val="00F36792"/>
    <w:rsid w:val="00F375FB"/>
    <w:rsid w:val="00F420AB"/>
    <w:rsid w:val="00F47773"/>
    <w:rsid w:val="00F55C62"/>
    <w:rsid w:val="00F56DDF"/>
    <w:rsid w:val="00F57042"/>
    <w:rsid w:val="00F5731F"/>
    <w:rsid w:val="00F63745"/>
    <w:rsid w:val="00F660C6"/>
    <w:rsid w:val="00F70AEB"/>
    <w:rsid w:val="00F75057"/>
    <w:rsid w:val="00F77944"/>
    <w:rsid w:val="00F82283"/>
    <w:rsid w:val="00F84B1A"/>
    <w:rsid w:val="00F87BA4"/>
    <w:rsid w:val="00F945C1"/>
    <w:rsid w:val="00F954F8"/>
    <w:rsid w:val="00F95C7A"/>
    <w:rsid w:val="00F969D5"/>
    <w:rsid w:val="00FA4803"/>
    <w:rsid w:val="00FB1324"/>
    <w:rsid w:val="00FB4B8D"/>
    <w:rsid w:val="00FB5325"/>
    <w:rsid w:val="00FB5C4F"/>
    <w:rsid w:val="00FC044E"/>
    <w:rsid w:val="00FC0AC1"/>
    <w:rsid w:val="00FC479C"/>
    <w:rsid w:val="00FC5D73"/>
    <w:rsid w:val="00FC65A6"/>
    <w:rsid w:val="00FC692B"/>
    <w:rsid w:val="00FC79BF"/>
    <w:rsid w:val="00FD2A1D"/>
    <w:rsid w:val="00FE35FC"/>
    <w:rsid w:val="00FF462A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7F5B18"/>
    <w:pPr>
      <w:spacing w:before="120"/>
      <w:jc w:val="both"/>
    </w:pPr>
    <w:rPr>
      <w:rFonts w:ascii="Arial" w:hAnsi="Arial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7F5B18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8C31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D361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FF462A"/>
    <w:pPr>
      <w:pBdr>
        <w:bottom w:val="single" w:sz="4" w:space="2" w:color="B8CCE4"/>
      </w:pBdr>
      <w:spacing w:before="200" w:after="80"/>
      <w:jc w:val="left"/>
      <w:outlineLvl w:val="3"/>
    </w:pPr>
    <w:rPr>
      <w:rFonts w:ascii="Cambria" w:hAnsi="Cambria"/>
      <w:i/>
      <w:iCs/>
      <w:color w:val="4F81BD"/>
      <w:sz w:val="24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qFormat/>
    <w:rsid w:val="00FF462A"/>
    <w:pPr>
      <w:spacing w:before="200" w:after="80"/>
      <w:jc w:val="left"/>
      <w:outlineLvl w:val="4"/>
    </w:pPr>
    <w:rPr>
      <w:rFonts w:ascii="Cambria" w:hAnsi="Cambria"/>
      <w:color w:val="4F81BD"/>
      <w:sz w:val="22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qFormat/>
    <w:rsid w:val="00FF462A"/>
    <w:pPr>
      <w:spacing w:before="280" w:after="100"/>
      <w:jc w:val="left"/>
      <w:outlineLvl w:val="5"/>
    </w:pPr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iPriority w:val="9"/>
    <w:qFormat/>
    <w:rsid w:val="00FF462A"/>
    <w:pPr>
      <w:spacing w:before="320" w:after="100"/>
      <w:jc w:val="left"/>
      <w:outlineLvl w:val="6"/>
    </w:pPr>
    <w:rPr>
      <w:rFonts w:ascii="Cambria" w:hAnsi="Cambria"/>
      <w:b/>
      <w:bCs/>
      <w:color w:val="9BBB59"/>
      <w:szCs w:val="20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qFormat/>
    <w:rsid w:val="00FF462A"/>
    <w:pPr>
      <w:spacing w:before="320" w:after="100"/>
      <w:jc w:val="left"/>
      <w:outlineLvl w:val="7"/>
    </w:pPr>
    <w:rPr>
      <w:rFonts w:ascii="Cambria" w:hAnsi="Cambria"/>
      <w:b/>
      <w:bCs/>
      <w:i/>
      <w:iCs/>
      <w:color w:val="9BBB59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qFormat/>
    <w:rsid w:val="00FF462A"/>
    <w:pPr>
      <w:spacing w:before="320" w:after="100"/>
      <w:jc w:val="left"/>
      <w:outlineLvl w:val="8"/>
    </w:pPr>
    <w:rPr>
      <w:rFonts w:ascii="Cambria" w:hAnsi="Cambria"/>
      <w:i/>
      <w:iCs/>
      <w:color w:val="9BBB59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 Стиль нумерованный + многоуровневый1"/>
    <w:basedOn w:val="a3"/>
    <w:rsid w:val="00485973"/>
    <w:pPr>
      <w:numPr>
        <w:numId w:val="1"/>
      </w:numPr>
    </w:pPr>
  </w:style>
  <w:style w:type="table" w:styleId="12">
    <w:name w:val="Table Classic 1"/>
    <w:basedOn w:val="a2"/>
    <w:rsid w:val="008C5D6B"/>
    <w:pPr>
      <w:jc w:val="center"/>
    </w:pPr>
    <w:rPr>
      <w:rFonts w:ascii="Arial" w:hAnsi="Arial"/>
      <w:szCs w:val="28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  <w:i w:val="0"/>
        <w:i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53A513"/>
      </w:tcPr>
    </w:tblStylePr>
    <w:tblStylePr w:type="lastRow">
      <w:pPr>
        <w:jc w:val="center"/>
      </w:pPr>
      <w:rPr>
        <w:b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</w:rPr>
    </w:tblStylePr>
    <w:tblStylePr w:type="band2Horz">
      <w:pPr>
        <w:jc w:val="center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neCell">
      <w:pPr>
        <w:jc w:val="center"/>
      </w:pPr>
      <w:rPr>
        <w:b/>
        <w:bCs/>
        <w:i w:val="0"/>
        <w:iCs w:val="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  <w:tblStylePr w:type="swCell">
      <w:pPr>
        <w:jc w:val="center"/>
      </w:pPr>
      <w:rPr>
        <w:b w:val="0"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</w:style>
  <w:style w:type="paragraph" w:styleId="a4">
    <w:name w:val="footer"/>
    <w:basedOn w:val="a0"/>
    <w:link w:val="a5"/>
    <w:uiPriority w:val="99"/>
    <w:rsid w:val="00444A0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444A02"/>
  </w:style>
  <w:style w:type="paragraph" w:styleId="a7">
    <w:name w:val="header"/>
    <w:basedOn w:val="a0"/>
    <w:link w:val="a8"/>
    <w:rsid w:val="00444A02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1E17A8"/>
    <w:pPr>
      <w:numPr>
        <w:numId w:val="3"/>
      </w:numPr>
    </w:pPr>
  </w:style>
  <w:style w:type="table" w:styleId="a9">
    <w:name w:val="Table Grid"/>
    <w:basedOn w:val="a2"/>
    <w:rsid w:val="00140BEF"/>
    <w:pPr>
      <w:spacing w:before="120"/>
      <w:jc w:val="both"/>
    </w:pPr>
    <w:tblPr/>
    <w:tcPr>
      <w:tcMar>
        <w:bottom w:w="227" w:type="dxa"/>
      </w:tcMar>
    </w:tcPr>
    <w:tblStylePr w:type="firstRow">
      <w:pPr>
        <w:jc w:val="center"/>
      </w:pPr>
      <w:rPr>
        <w:b w:val="0"/>
        <w:i w:val="0"/>
        <w:iCs/>
        <w:color w:val="auto"/>
      </w:rPr>
    </w:tblStylePr>
    <w:tblStylePr w:type="lastRow">
      <w:rPr>
        <w:b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pPr>
        <w:jc w:val="center"/>
      </w:pPr>
      <w:rPr>
        <w:b w:val="0"/>
        <w:bCs/>
        <w:i w:val="0"/>
        <w:iCs w:val="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  <w:tblStylePr w:type="swCell">
      <w:pPr>
        <w:jc w:val="center"/>
      </w:pPr>
      <w:rPr>
        <w:b w:val="0"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</w:style>
  <w:style w:type="character" w:customStyle="1" w:styleId="30">
    <w:name w:val="Заголовок 3 Знак"/>
    <w:basedOn w:val="a1"/>
    <w:link w:val="3"/>
    <w:uiPriority w:val="9"/>
    <w:semiHidden/>
    <w:rsid w:val="008B33D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Примечание"/>
    <w:basedOn w:val="a0"/>
    <w:rsid w:val="003E241A"/>
    <w:pPr>
      <w:pBdr>
        <w:top w:val="dotted" w:sz="24" w:space="6" w:color="53A513"/>
        <w:bottom w:val="dotted" w:sz="24" w:space="6" w:color="53A513"/>
      </w:pBdr>
      <w:spacing w:before="0"/>
    </w:pPr>
    <w:rPr>
      <w:i/>
    </w:rPr>
  </w:style>
  <w:style w:type="character" w:customStyle="1" w:styleId="20">
    <w:name w:val="Заголовок 2 Знак"/>
    <w:basedOn w:val="a1"/>
    <w:link w:val="2"/>
    <w:uiPriority w:val="9"/>
    <w:semiHidden/>
    <w:rsid w:val="008C31E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21">
    <w:name w:val="Table Simple 2"/>
    <w:basedOn w:val="a2"/>
    <w:rsid w:val="00FF462A"/>
    <w:rPr>
      <w:rFonts w:ascii="Arial" w:hAnsi="Arial"/>
      <w:sz w:val="24"/>
    </w:rPr>
    <w:tblPr/>
    <w:tblStylePr w:type="fir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 w:val="0"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basedOn w:val="a1"/>
    <w:rsid w:val="00F31E23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FF462A"/>
    <w:rPr>
      <w:rFonts w:ascii="Cambria" w:eastAsia="Times New Roman" w:hAnsi="Cambria" w:cs="Times New Roman"/>
      <w:i/>
      <w:iCs/>
      <w:color w:val="4F81BD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FF462A"/>
    <w:rPr>
      <w:rFonts w:ascii="Cambria" w:eastAsia="Times New Roman" w:hAnsi="Cambria" w:cs="Times New Roman"/>
      <w:color w:val="4F81BD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FF462A"/>
    <w:rPr>
      <w:rFonts w:ascii="Cambria" w:eastAsia="Times New Roman" w:hAnsi="Cambria" w:cs="Times New Roman"/>
      <w:i/>
      <w:iCs/>
      <w:color w:val="4F81BD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FF462A"/>
    <w:rPr>
      <w:rFonts w:ascii="Cambria" w:eastAsia="Times New Roman" w:hAnsi="Cambria" w:cs="Times New Roman"/>
      <w:b/>
      <w:bCs/>
      <w:color w:val="9BBB59"/>
      <w:lang w:val="en-US" w:eastAsia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FF462A"/>
    <w:rPr>
      <w:rFonts w:ascii="Cambria" w:eastAsia="Times New Roman" w:hAnsi="Cambria" w:cs="Times New Roman"/>
      <w:b/>
      <w:bCs/>
      <w:i/>
      <w:iCs/>
      <w:color w:val="9BBB59"/>
      <w:lang w:val="en-US" w:eastAsia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FF462A"/>
    <w:rPr>
      <w:rFonts w:ascii="Cambria" w:eastAsia="Times New Roman" w:hAnsi="Cambria" w:cs="Times New Roman"/>
      <w:i/>
      <w:iCs/>
      <w:color w:val="9BBB59"/>
      <w:lang w:val="en-US" w:eastAsia="en-US" w:bidi="en-US"/>
    </w:rPr>
  </w:style>
  <w:style w:type="character" w:customStyle="1" w:styleId="11">
    <w:name w:val="Заголовок 1 Знак"/>
    <w:basedOn w:val="a1"/>
    <w:link w:val="10"/>
    <w:uiPriority w:val="9"/>
    <w:rsid w:val="00FF462A"/>
    <w:rPr>
      <w:rFonts w:ascii="Tahoma" w:hAnsi="Tahoma" w:cs="Arial"/>
      <w:b/>
      <w:bCs/>
      <w:kern w:val="32"/>
      <w:sz w:val="32"/>
      <w:szCs w:val="32"/>
    </w:rPr>
  </w:style>
  <w:style w:type="paragraph" w:styleId="ac">
    <w:name w:val="caption"/>
    <w:basedOn w:val="a0"/>
    <w:next w:val="a0"/>
    <w:uiPriority w:val="35"/>
    <w:qFormat/>
    <w:rsid w:val="00FF462A"/>
    <w:pPr>
      <w:spacing w:before="0"/>
      <w:ind w:firstLine="360"/>
      <w:jc w:val="left"/>
    </w:pPr>
    <w:rPr>
      <w:rFonts w:ascii="Calibri" w:hAnsi="Calibri"/>
      <w:b/>
      <w:bCs/>
      <w:sz w:val="18"/>
      <w:szCs w:val="18"/>
      <w:lang w:val="en-US" w:eastAsia="en-US" w:bidi="en-US"/>
    </w:rPr>
  </w:style>
  <w:style w:type="paragraph" w:styleId="ad">
    <w:name w:val="Title"/>
    <w:basedOn w:val="a0"/>
    <w:next w:val="a0"/>
    <w:link w:val="ae"/>
    <w:uiPriority w:val="10"/>
    <w:qFormat/>
    <w:rsid w:val="00FF462A"/>
    <w:pPr>
      <w:pBdr>
        <w:top w:val="single" w:sz="8" w:space="10" w:color="A7BFDE"/>
        <w:bottom w:val="single" w:sz="24" w:space="15" w:color="9BBB59"/>
      </w:pBdr>
      <w:spacing w:before="0"/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ae">
    <w:name w:val="Название Знак"/>
    <w:basedOn w:val="a1"/>
    <w:link w:val="ad"/>
    <w:uiPriority w:val="10"/>
    <w:rsid w:val="00FF462A"/>
    <w:rPr>
      <w:rFonts w:ascii="Cambria" w:eastAsia="Times New Roman" w:hAnsi="Cambria" w:cs="Times New Roman"/>
      <w:i/>
      <w:iCs/>
      <w:color w:val="243F60"/>
      <w:sz w:val="60"/>
      <w:szCs w:val="60"/>
      <w:lang w:val="en-US" w:eastAsia="en-US" w:bidi="en-US"/>
    </w:rPr>
  </w:style>
  <w:style w:type="paragraph" w:styleId="af">
    <w:name w:val="Subtitle"/>
    <w:basedOn w:val="a0"/>
    <w:next w:val="a0"/>
    <w:link w:val="af0"/>
    <w:uiPriority w:val="11"/>
    <w:qFormat/>
    <w:rsid w:val="00FF462A"/>
    <w:pPr>
      <w:spacing w:before="200" w:after="900"/>
      <w:jc w:val="right"/>
    </w:pPr>
    <w:rPr>
      <w:rFonts w:ascii="Calibri" w:hAnsi="Calibri"/>
      <w:i/>
      <w:iCs/>
      <w:sz w:val="24"/>
      <w:lang w:val="en-US" w:eastAsia="en-US" w:bidi="en-US"/>
    </w:rPr>
  </w:style>
  <w:style w:type="character" w:customStyle="1" w:styleId="af0">
    <w:name w:val="Подзаголовок Знак"/>
    <w:basedOn w:val="a1"/>
    <w:link w:val="af"/>
    <w:uiPriority w:val="11"/>
    <w:rsid w:val="00FF462A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styleId="af1">
    <w:name w:val="Strong"/>
    <w:basedOn w:val="a1"/>
    <w:uiPriority w:val="22"/>
    <w:qFormat/>
    <w:rsid w:val="00FF462A"/>
    <w:rPr>
      <w:b/>
      <w:bCs/>
      <w:spacing w:val="0"/>
    </w:rPr>
  </w:style>
  <w:style w:type="character" w:styleId="af2">
    <w:name w:val="Emphasis"/>
    <w:uiPriority w:val="20"/>
    <w:qFormat/>
    <w:rsid w:val="00FF462A"/>
    <w:rPr>
      <w:b/>
      <w:bCs/>
      <w:i/>
      <w:iCs/>
      <w:color w:val="5A5A5A"/>
    </w:rPr>
  </w:style>
  <w:style w:type="paragraph" w:styleId="af3">
    <w:name w:val="No Spacing"/>
    <w:basedOn w:val="a0"/>
    <w:link w:val="af4"/>
    <w:uiPriority w:val="1"/>
    <w:qFormat/>
    <w:rsid w:val="00FF462A"/>
    <w:pPr>
      <w:spacing w:before="0"/>
      <w:jc w:val="left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Без интервала Знак"/>
    <w:basedOn w:val="a1"/>
    <w:link w:val="af3"/>
    <w:uiPriority w:val="1"/>
    <w:rsid w:val="00FF462A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styleId="af5">
    <w:name w:val="List Paragraph"/>
    <w:basedOn w:val="a0"/>
    <w:uiPriority w:val="34"/>
    <w:qFormat/>
    <w:rsid w:val="00FF462A"/>
    <w:pPr>
      <w:spacing w:before="0"/>
      <w:ind w:left="720" w:firstLine="360"/>
      <w:contextualSpacing/>
      <w:jc w:val="left"/>
    </w:pPr>
    <w:rPr>
      <w:rFonts w:ascii="Calibri" w:hAnsi="Calibri"/>
      <w:sz w:val="22"/>
      <w:szCs w:val="22"/>
      <w:lang w:val="en-US" w:eastAsia="en-US" w:bidi="en-US"/>
    </w:rPr>
  </w:style>
  <w:style w:type="paragraph" w:styleId="22">
    <w:name w:val="Quote"/>
    <w:basedOn w:val="a0"/>
    <w:next w:val="a0"/>
    <w:link w:val="23"/>
    <w:uiPriority w:val="29"/>
    <w:qFormat/>
    <w:rsid w:val="00FF462A"/>
    <w:pPr>
      <w:spacing w:before="0"/>
      <w:ind w:firstLine="360"/>
      <w:jc w:val="left"/>
    </w:pPr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character" w:customStyle="1" w:styleId="23">
    <w:name w:val="Цитата 2 Знак"/>
    <w:basedOn w:val="a1"/>
    <w:link w:val="22"/>
    <w:uiPriority w:val="29"/>
    <w:rsid w:val="00FF462A"/>
    <w:rPr>
      <w:rFonts w:ascii="Cambria" w:eastAsia="Times New Roman" w:hAnsi="Cambria" w:cs="Times New Roman"/>
      <w:i/>
      <w:iCs/>
      <w:color w:val="5A5A5A"/>
      <w:sz w:val="22"/>
      <w:szCs w:val="22"/>
      <w:lang w:val="en-US" w:eastAsia="en-US" w:bidi="en-US"/>
    </w:rPr>
  </w:style>
  <w:style w:type="paragraph" w:styleId="af6">
    <w:name w:val="Intense Quote"/>
    <w:basedOn w:val="a0"/>
    <w:next w:val="a0"/>
    <w:link w:val="af7"/>
    <w:uiPriority w:val="30"/>
    <w:qFormat/>
    <w:rsid w:val="00FF462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  <w:jc w:val="left"/>
    </w:pPr>
    <w:rPr>
      <w:rFonts w:ascii="Cambria" w:hAnsi="Cambria"/>
      <w:i/>
      <w:iCs/>
      <w:color w:val="FFFFFF"/>
      <w:sz w:val="24"/>
      <w:lang w:val="en-US" w:eastAsia="en-US" w:bidi="en-US"/>
    </w:rPr>
  </w:style>
  <w:style w:type="character" w:customStyle="1" w:styleId="af7">
    <w:name w:val="Выделенная цитата Знак"/>
    <w:basedOn w:val="a1"/>
    <w:link w:val="af6"/>
    <w:uiPriority w:val="30"/>
    <w:rsid w:val="00FF462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eastAsia="en-US" w:bidi="en-US"/>
    </w:rPr>
  </w:style>
  <w:style w:type="character" w:styleId="af8">
    <w:name w:val="Subtle Emphasis"/>
    <w:uiPriority w:val="19"/>
    <w:qFormat/>
    <w:rsid w:val="00FF462A"/>
    <w:rPr>
      <w:i/>
      <w:iCs/>
      <w:color w:val="5A5A5A"/>
    </w:rPr>
  </w:style>
  <w:style w:type="character" w:styleId="af9">
    <w:name w:val="Intense Emphasis"/>
    <w:uiPriority w:val="21"/>
    <w:qFormat/>
    <w:rsid w:val="00FF462A"/>
    <w:rPr>
      <w:b/>
      <w:bCs/>
      <w:i/>
      <w:iCs/>
      <w:color w:val="4F81BD"/>
      <w:sz w:val="22"/>
      <w:szCs w:val="22"/>
    </w:rPr>
  </w:style>
  <w:style w:type="character" w:styleId="afa">
    <w:name w:val="Subtle Reference"/>
    <w:uiPriority w:val="31"/>
    <w:qFormat/>
    <w:rsid w:val="00FF462A"/>
    <w:rPr>
      <w:color w:val="auto"/>
      <w:u w:val="single" w:color="9BBB59"/>
    </w:rPr>
  </w:style>
  <w:style w:type="character" w:styleId="afb">
    <w:name w:val="Intense Reference"/>
    <w:basedOn w:val="a1"/>
    <w:uiPriority w:val="32"/>
    <w:qFormat/>
    <w:rsid w:val="00FF462A"/>
    <w:rPr>
      <w:b/>
      <w:bCs/>
      <w:color w:val="76923C"/>
      <w:u w:val="single" w:color="9BBB59"/>
    </w:rPr>
  </w:style>
  <w:style w:type="character" w:styleId="afc">
    <w:name w:val="Book Title"/>
    <w:basedOn w:val="a1"/>
    <w:uiPriority w:val="33"/>
    <w:qFormat/>
    <w:rsid w:val="00FF462A"/>
    <w:rPr>
      <w:rFonts w:ascii="Cambria" w:eastAsia="Times New Roman" w:hAnsi="Cambria" w:cs="Times New Roman"/>
      <w:b/>
      <w:bCs/>
      <w:i/>
      <w:iCs/>
      <w:color w:val="auto"/>
    </w:rPr>
  </w:style>
  <w:style w:type="paragraph" w:styleId="afd">
    <w:name w:val="TOC Heading"/>
    <w:basedOn w:val="10"/>
    <w:next w:val="a0"/>
    <w:uiPriority w:val="39"/>
    <w:qFormat/>
    <w:rsid w:val="00FF462A"/>
    <w:pPr>
      <w:keepNext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hAnsi="Cambria" w:cs="Times New Roman"/>
      <w:color w:val="365F91"/>
      <w:kern w:val="0"/>
      <w:sz w:val="24"/>
      <w:szCs w:val="24"/>
      <w:lang w:val="en-US" w:eastAsia="en-US" w:bidi="en-US"/>
    </w:rPr>
  </w:style>
  <w:style w:type="character" w:customStyle="1" w:styleId="a8">
    <w:name w:val="Верхний колонтитул Знак"/>
    <w:basedOn w:val="a1"/>
    <w:link w:val="a7"/>
    <w:rsid w:val="00B65CF4"/>
    <w:rPr>
      <w:rFonts w:ascii="Arial" w:hAnsi="Arial"/>
      <w:szCs w:val="24"/>
    </w:rPr>
  </w:style>
  <w:style w:type="character" w:customStyle="1" w:styleId="a5">
    <w:name w:val="Нижний колонтитул Знак"/>
    <w:basedOn w:val="a1"/>
    <w:link w:val="a4"/>
    <w:uiPriority w:val="99"/>
    <w:rsid w:val="00B65CF4"/>
    <w:rPr>
      <w:rFonts w:ascii="Arial" w:hAnsi="Arial"/>
      <w:szCs w:val="24"/>
    </w:rPr>
  </w:style>
  <w:style w:type="paragraph" w:styleId="afe">
    <w:name w:val="Balloon Text"/>
    <w:basedOn w:val="a0"/>
    <w:link w:val="aff"/>
    <w:uiPriority w:val="99"/>
    <w:semiHidden/>
    <w:unhideWhenUsed/>
    <w:rsid w:val="000C4289"/>
    <w:pPr>
      <w:spacing w:before="0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0C4289"/>
    <w:rPr>
      <w:rFonts w:ascii="Tahoma" w:hAnsi="Tahoma" w:cs="Tahoma"/>
      <w:sz w:val="16"/>
      <w:szCs w:val="16"/>
    </w:rPr>
  </w:style>
  <w:style w:type="character" w:styleId="aff0">
    <w:name w:val="FollowedHyperlink"/>
    <w:basedOn w:val="a1"/>
    <w:uiPriority w:val="99"/>
    <w:semiHidden/>
    <w:unhideWhenUsed/>
    <w:rsid w:val="00D416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mis-kip.ru/prod/?item=87" TargetMode="External"/><Relationship Id="rId18" Type="http://schemas.openxmlformats.org/officeDocument/2006/relationships/hyperlink" Target="http://www.emis-kip.ru/prod/?cid=93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emis-kip.ru/prod/?item=8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mis-kip.ru/prod/?cid=93" TargetMode="External"/><Relationship Id="rId17" Type="http://schemas.openxmlformats.org/officeDocument/2006/relationships/hyperlink" Target="http://www.emis-kip.ru/prod/?cid=93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emis-kip.ru/prod/?item=148" TargetMode="External"/><Relationship Id="rId20" Type="http://schemas.openxmlformats.org/officeDocument/2006/relationships/hyperlink" Target="http://www.emis-kip.ru/prod/?item=8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is-kip.ru/prod/?cid=93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emis-kip.ru/prod/?item=148" TargetMode="External"/><Relationship Id="rId23" Type="http://schemas.openxmlformats.org/officeDocument/2006/relationships/hyperlink" Target="http://www.emis-kip.ru/prod/?item=8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mis-kip.ru/prod/?cid=78" TargetMode="External"/><Relationship Id="rId19" Type="http://schemas.openxmlformats.org/officeDocument/2006/relationships/hyperlink" Target="http://www.emis-kip.ru/prod/?item=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mis-kip.ru/prod/?cid=78" TargetMode="External"/><Relationship Id="rId14" Type="http://schemas.openxmlformats.org/officeDocument/2006/relationships/hyperlink" Target="http://www.emis-kip.ru/prod/?item=87" TargetMode="External"/><Relationship Id="rId22" Type="http://schemas.openxmlformats.org/officeDocument/2006/relationships/hyperlink" Target="http://www.emis-kip.ru/prod/?item=89" TargetMode="External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\&#1056;&#1072;&#1073;&#1086;&#1095;&#1080;&#1081;%20&#1089;&#1090;&#1086;&#1083;\28%20&#1084;&#1072;&#1088;&#1090;&#1072;\&#1069;&#1052;&#1048;&#1057;.%20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C164-711A-485B-99A0-5B024A1C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ЭМИС. А4.dot</Template>
  <TotalTime>4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измерения расхода</vt:lpstr>
    </vt:vector>
  </TitlesOfParts>
  <Manager>Мечин А.В.</Manager>
  <Company>ЗАО "ЭМИС"</Company>
  <LinksUpToDate>false</LinksUpToDate>
  <CharactersWithSpaces>3062</CharactersWithSpaces>
  <SharedDoc>false</SharedDoc>
  <HyperlinkBase>www.emis-kip.ru</HyperlinkBase>
  <HLinks>
    <vt:vector size="96" baseType="variant">
      <vt:variant>
        <vt:i4>1900665</vt:i4>
      </vt:variant>
      <vt:variant>
        <vt:i4>42</vt:i4>
      </vt:variant>
      <vt:variant>
        <vt:i4>0</vt:i4>
      </vt:variant>
      <vt:variant>
        <vt:i4>5</vt:i4>
      </vt:variant>
      <vt:variant>
        <vt:lpwstr>mailto:sales@emis-kip.ru</vt:lpwstr>
      </vt:variant>
      <vt:variant>
        <vt:lpwstr/>
      </vt:variant>
      <vt:variant>
        <vt:i4>0</vt:i4>
      </vt:variant>
      <vt:variant>
        <vt:i4>39</vt:i4>
      </vt:variant>
      <vt:variant>
        <vt:i4>0</vt:i4>
      </vt:variant>
      <vt:variant>
        <vt:i4>5</vt:i4>
      </vt:variant>
      <vt:variant>
        <vt:lpwstr>http://www.emis-kip.ru/prod/?item=89</vt:lpwstr>
      </vt:variant>
      <vt:variant>
        <vt:lpwstr/>
      </vt:variant>
      <vt:variant>
        <vt:i4>0</vt:i4>
      </vt:variant>
      <vt:variant>
        <vt:i4>36</vt:i4>
      </vt:variant>
      <vt:variant>
        <vt:i4>0</vt:i4>
      </vt:variant>
      <vt:variant>
        <vt:i4>5</vt:i4>
      </vt:variant>
      <vt:variant>
        <vt:lpwstr>http://www.emis-kip.ru/prod/?item=89</vt:lpwstr>
      </vt:variant>
      <vt:variant>
        <vt:lpwstr/>
      </vt:variant>
      <vt:variant>
        <vt:i4>3670106</vt:i4>
      </vt:variant>
      <vt:variant>
        <vt:i4>33</vt:i4>
      </vt:variant>
      <vt:variant>
        <vt:i4>0</vt:i4>
      </vt:variant>
      <vt:variant>
        <vt:i4>5</vt:i4>
      </vt:variant>
      <vt:variant>
        <vt:lpwstr>2010.08.23 ЭМИС. Каталог цветной 2010.pdf</vt:lpwstr>
      </vt:variant>
      <vt:variant>
        <vt:lpwstr/>
      </vt:variant>
      <vt:variant>
        <vt:i4>917504</vt:i4>
      </vt:variant>
      <vt:variant>
        <vt:i4>30</vt:i4>
      </vt:variant>
      <vt:variant>
        <vt:i4>0</vt:i4>
      </vt:variant>
      <vt:variant>
        <vt:i4>5</vt:i4>
      </vt:variant>
      <vt:variant>
        <vt:lpwstr>http://www.emis-kip.ru/prod/?item=87</vt:lpwstr>
      </vt:variant>
      <vt:variant>
        <vt:lpwstr/>
      </vt:variant>
      <vt:variant>
        <vt:i4>3539061</vt:i4>
      </vt:variant>
      <vt:variant>
        <vt:i4>27</vt:i4>
      </vt:variant>
      <vt:variant>
        <vt:i4>0</vt:i4>
      </vt:variant>
      <vt:variant>
        <vt:i4>5</vt:i4>
      </vt:variant>
      <vt:variant>
        <vt:lpwstr>http://www.emis-kip.ru/prod/?cid=93</vt:lpwstr>
      </vt:variant>
      <vt:variant>
        <vt:lpwstr/>
      </vt:variant>
      <vt:variant>
        <vt:i4>3539061</vt:i4>
      </vt:variant>
      <vt:variant>
        <vt:i4>24</vt:i4>
      </vt:variant>
      <vt:variant>
        <vt:i4>0</vt:i4>
      </vt:variant>
      <vt:variant>
        <vt:i4>5</vt:i4>
      </vt:variant>
      <vt:variant>
        <vt:lpwstr>http://www.emis-kip.ru/prod/?cid=93</vt:lpwstr>
      </vt:variant>
      <vt:variant>
        <vt:lpwstr/>
      </vt:variant>
      <vt:variant>
        <vt:i4>851977</vt:i4>
      </vt:variant>
      <vt:variant>
        <vt:i4>21</vt:i4>
      </vt:variant>
      <vt:variant>
        <vt:i4>0</vt:i4>
      </vt:variant>
      <vt:variant>
        <vt:i4>5</vt:i4>
      </vt:variant>
      <vt:variant>
        <vt:lpwstr>http://www.emis-kip.ru/prod/?item=148</vt:lpwstr>
      </vt:variant>
      <vt:variant>
        <vt:lpwstr/>
      </vt:variant>
      <vt:variant>
        <vt:i4>851977</vt:i4>
      </vt:variant>
      <vt:variant>
        <vt:i4>18</vt:i4>
      </vt:variant>
      <vt:variant>
        <vt:i4>0</vt:i4>
      </vt:variant>
      <vt:variant>
        <vt:i4>5</vt:i4>
      </vt:variant>
      <vt:variant>
        <vt:lpwstr>http://www.emis-kip.ru/prod/?item=148</vt:lpwstr>
      </vt:variant>
      <vt:variant>
        <vt:lpwstr/>
      </vt:variant>
      <vt:variant>
        <vt:i4>917504</vt:i4>
      </vt:variant>
      <vt:variant>
        <vt:i4>15</vt:i4>
      </vt:variant>
      <vt:variant>
        <vt:i4>0</vt:i4>
      </vt:variant>
      <vt:variant>
        <vt:i4>5</vt:i4>
      </vt:variant>
      <vt:variant>
        <vt:lpwstr>http://www.emis-kip.ru/prod/?item=87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http://www.emis-kip.ru/prod/?item=87</vt:lpwstr>
      </vt:variant>
      <vt:variant>
        <vt:lpwstr/>
      </vt:variant>
      <vt:variant>
        <vt:i4>65536</vt:i4>
      </vt:variant>
      <vt:variant>
        <vt:i4>9</vt:i4>
      </vt:variant>
      <vt:variant>
        <vt:i4>0</vt:i4>
      </vt:variant>
      <vt:variant>
        <vt:i4>5</vt:i4>
      </vt:variant>
      <vt:variant>
        <vt:lpwstr>http://www.emis-kip.ru/prod/?item=88</vt:lpwstr>
      </vt:variant>
      <vt:variant>
        <vt:lpwstr/>
      </vt:variant>
      <vt:variant>
        <vt:i4>65536</vt:i4>
      </vt:variant>
      <vt:variant>
        <vt:i4>6</vt:i4>
      </vt:variant>
      <vt:variant>
        <vt:i4>0</vt:i4>
      </vt:variant>
      <vt:variant>
        <vt:i4>5</vt:i4>
      </vt:variant>
      <vt:variant>
        <vt:lpwstr>http://www.emis-kip.ru/prod/?item=88</vt:lpwstr>
      </vt:variant>
      <vt:variant>
        <vt:lpwstr/>
      </vt:variant>
      <vt:variant>
        <vt:i4>3670133</vt:i4>
      </vt:variant>
      <vt:variant>
        <vt:i4>3</vt:i4>
      </vt:variant>
      <vt:variant>
        <vt:i4>0</vt:i4>
      </vt:variant>
      <vt:variant>
        <vt:i4>5</vt:i4>
      </vt:variant>
      <vt:variant>
        <vt:lpwstr>http://www.emis-kip.ru/prod/?cid=78</vt:lpwstr>
      </vt:variant>
      <vt:variant>
        <vt:lpwstr/>
      </vt:variant>
      <vt:variant>
        <vt:i4>3670133</vt:i4>
      </vt:variant>
      <vt:variant>
        <vt:i4>0</vt:i4>
      </vt:variant>
      <vt:variant>
        <vt:i4>0</vt:i4>
      </vt:variant>
      <vt:variant>
        <vt:i4>5</vt:i4>
      </vt:variant>
      <vt:variant>
        <vt:lpwstr>http://www.emis-kip.ru/prod/?cid=78</vt:lpwstr>
      </vt:variant>
      <vt:variant>
        <vt:lpwstr/>
      </vt:variant>
      <vt:variant>
        <vt:i4>3670055</vt:i4>
      </vt:variant>
      <vt:variant>
        <vt:i4>3</vt:i4>
      </vt:variant>
      <vt:variant>
        <vt:i4>0</vt:i4>
      </vt:variant>
      <vt:variant>
        <vt:i4>5</vt:i4>
      </vt:variant>
      <vt:variant>
        <vt:lpwstr>http://www.emis-kip.ru/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измерения расхода</dc:title>
  <dc:subject>Измерение расхода</dc:subject>
  <dc:creator>Хузин</dc:creator>
  <cp:keywords>опросный лист, измерение расхода</cp:keywords>
  <cp:lastModifiedBy>Чижов Максим</cp:lastModifiedBy>
  <cp:revision>4</cp:revision>
  <cp:lastPrinted>2012-07-24T03:45:00Z</cp:lastPrinted>
  <dcterms:created xsi:type="dcterms:W3CDTF">2014-10-17T14:07:00Z</dcterms:created>
  <dcterms:modified xsi:type="dcterms:W3CDTF">2014-12-19T17:39:00Z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Ссылка">
    <vt:lpwstr>www.emis-kip.ru</vt:lpwstr>
  </property>
</Properties>
</file>